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234"/>
        <w:tblW w:w="5000" w:type="pct"/>
        <w:tblLook w:val="00A0"/>
      </w:tblPr>
      <w:tblGrid>
        <w:gridCol w:w="2343"/>
        <w:gridCol w:w="7162"/>
      </w:tblGrid>
      <w:tr w:rsidR="00D61011" w:rsidTr="00464B67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011" w:rsidRDefault="00D61011" w:rsidP="00464B67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011" w:rsidRDefault="00D61011" w:rsidP="00464B67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</w:rPr>
              <w:t>БРЯНСКИЙ</w:t>
            </w:r>
          </w:p>
        </w:tc>
      </w:tr>
      <w:tr w:rsidR="00D61011" w:rsidTr="00464B67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011" w:rsidRDefault="00D61011" w:rsidP="00464B67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011" w:rsidRDefault="00D61011" w:rsidP="00464B67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</w:rPr>
              <w:t> 1-Акуличи Клетнянского района</w:t>
            </w:r>
          </w:p>
        </w:tc>
      </w:tr>
      <w:tr w:rsidR="00D61011" w:rsidTr="00464B67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011" w:rsidRDefault="00D61011" w:rsidP="00464B67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011" w:rsidRPr="00B27864" w:rsidRDefault="00D61011" w:rsidP="00464B67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Жирютин Анатолий Иванович</w:t>
            </w:r>
          </w:p>
        </w:tc>
      </w:tr>
      <w:tr w:rsidR="00D61011" w:rsidTr="00464B67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011" w:rsidRDefault="00D61011" w:rsidP="00464B67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011" w:rsidRPr="00B27864" w:rsidRDefault="00D61011" w:rsidP="00464B67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партизан</w:t>
            </w:r>
            <w:bookmarkStart w:id="0" w:name="_GoBack"/>
            <w:bookmarkEnd w:id="0"/>
          </w:p>
        </w:tc>
      </w:tr>
      <w:tr w:rsidR="00D61011" w:rsidTr="00464B67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011" w:rsidRDefault="00D61011" w:rsidP="00464B67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011" w:rsidRPr="00D038A2" w:rsidRDefault="00D61011" w:rsidP="00464B67">
            <w:pPr>
              <w:spacing w:after="150" w:line="360" w:lineRule="atLeast"/>
              <w:rPr>
                <w:rFonts w:ascii="Tahoma" w:hAnsi="Tahoma" w:cs="Tahoma"/>
                <w:b/>
                <w:sz w:val="18"/>
                <w:szCs w:val="18"/>
              </w:rPr>
            </w:pPr>
            <w:r w:rsidRPr="00D038A2">
              <w:rPr>
                <w:rFonts w:ascii="Tahoma" w:hAnsi="Tahoma" w:cs="Tahoma"/>
                <w:b/>
                <w:sz w:val="18"/>
                <w:szCs w:val="18"/>
              </w:rPr>
              <w:t>В мае 1942 года вступил в партизанский Клетнянский  отряд.</w:t>
            </w:r>
          </w:p>
          <w:p w:rsidR="00D61011" w:rsidRPr="00D038A2" w:rsidRDefault="00D61011" w:rsidP="00464B6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В</w:t>
            </w:r>
            <w:r w:rsidRPr="00D038A2">
              <w:rPr>
                <w:rFonts w:ascii="Tahoma" w:hAnsi="Tahoma" w:cs="Tahoma"/>
                <w:b/>
                <w:sz w:val="18"/>
                <w:szCs w:val="18"/>
              </w:rPr>
              <w:t xml:space="preserve">ыполнив задание возвращаясь на базу отряда, на пути следования между д.Корна и Соловьяновка встретились с немецко – полицейской засадой, завязался неравный бой. Жирютин был ранен в ногу но не бросил товарищей в беде а продолжал разить врагов. </w:t>
            </w:r>
          </w:p>
          <w:p w:rsidR="00D61011" w:rsidRPr="00D038A2" w:rsidRDefault="00D61011" w:rsidP="00464B6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038A2">
              <w:rPr>
                <w:rFonts w:ascii="Tahoma" w:hAnsi="Tahoma" w:cs="Tahoma"/>
                <w:b/>
                <w:sz w:val="18"/>
                <w:szCs w:val="18"/>
              </w:rPr>
              <w:t>6 сентября 1943 года был найден труп Жирютина Анатолия, на спине которого была вырезана звезда, на груди  лежал комсомольский билет, проколотый штыком.</w:t>
            </w:r>
          </w:p>
          <w:p w:rsidR="00D61011" w:rsidRPr="00D038A2" w:rsidRDefault="00D61011" w:rsidP="00464B67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038A2">
              <w:rPr>
                <w:rFonts w:ascii="Tahoma" w:hAnsi="Tahoma" w:cs="Tahoma"/>
                <w:b/>
                <w:sz w:val="18"/>
                <w:szCs w:val="18"/>
              </w:rPr>
              <w:t xml:space="preserve">Похоронен Жирютин А.И. на кладбище д.СоловьяновкаБолотнянского сельского Совета.   </w:t>
            </w:r>
          </w:p>
          <w:p w:rsidR="00D61011" w:rsidRPr="00D038A2" w:rsidRDefault="00D61011" w:rsidP="00464B67">
            <w:pPr>
              <w:spacing w:after="150" w:line="360" w:lineRule="atLeast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</w:p>
        </w:tc>
      </w:tr>
      <w:tr w:rsidR="00D61011" w:rsidTr="00464B67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011" w:rsidRDefault="00D61011" w:rsidP="00464B67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011" w:rsidRDefault="00D61011" w:rsidP="00464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1011" w:rsidTr="00464B67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011" w:rsidRDefault="00D61011" w:rsidP="00464B67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011" w:rsidRDefault="00D61011" w:rsidP="00464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1011" w:rsidTr="00464B67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011" w:rsidRDefault="00D61011" w:rsidP="00464B67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011" w:rsidRDefault="00D61011" w:rsidP="00464B67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</w:rPr>
              <w:t>Межпоселенцеская центральная библиотека Клетнянского района</w:t>
            </w:r>
          </w:p>
        </w:tc>
      </w:tr>
      <w:tr w:rsidR="00D61011" w:rsidTr="00464B67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011" w:rsidRDefault="00D61011" w:rsidP="00464B67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011" w:rsidRDefault="00D61011" w:rsidP="00464B67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</w:rPr>
              <w:t> 8 (48338) - 9-10-56</w:t>
            </w:r>
          </w:p>
        </w:tc>
      </w:tr>
    </w:tbl>
    <w:p w:rsidR="00D61011" w:rsidRPr="00464B67" w:rsidRDefault="00D6101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in;margin-top:-36pt;width:144.75pt;height:195pt;z-index:-251658240;mso-position-horizontal-relative:text;mso-position-vertical-relative:text">
            <v:imagedata r:id="rId4" o:title=""/>
          </v:shape>
        </w:pict>
      </w:r>
    </w:p>
    <w:sectPr w:rsidR="00D61011" w:rsidRPr="00464B67" w:rsidSect="006A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2"/>
    <w:rsid w:val="00464B67"/>
    <w:rsid w:val="006A1A8B"/>
    <w:rsid w:val="0082129A"/>
    <w:rsid w:val="00885C2A"/>
    <w:rsid w:val="00932BF6"/>
    <w:rsid w:val="00B27864"/>
    <w:rsid w:val="00D038A2"/>
    <w:rsid w:val="00D20F7F"/>
    <w:rsid w:val="00D6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2"/>
    <w:pPr>
      <w:spacing w:after="200" w:line="276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038A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125</Words>
  <Characters>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</cp:lastModifiedBy>
  <cp:revision>2</cp:revision>
  <dcterms:created xsi:type="dcterms:W3CDTF">2015-04-06T09:57:00Z</dcterms:created>
  <dcterms:modified xsi:type="dcterms:W3CDTF">2015-04-16T11:41:00Z</dcterms:modified>
</cp:coreProperties>
</file>