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75"/>
        <w:tblW w:w="5000" w:type="pct"/>
        <w:tblLook w:val="00A0"/>
      </w:tblPr>
      <w:tblGrid>
        <w:gridCol w:w="2343"/>
        <w:gridCol w:w="7162"/>
      </w:tblGrid>
      <w:tr w:rsidR="00B904F9" w:rsidTr="000634C1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4F9" w:rsidRDefault="00B904F9" w:rsidP="000634C1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Strong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Регион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4F9" w:rsidRDefault="00B904F9" w:rsidP="000634C1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Strong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БРЯНСКИЙ</w:t>
            </w:r>
          </w:p>
        </w:tc>
      </w:tr>
      <w:tr w:rsidR="00B904F9" w:rsidTr="000634C1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4F9" w:rsidRDefault="00B904F9" w:rsidP="000634C1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Strong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Населенный пункт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4F9" w:rsidRDefault="00B904F9" w:rsidP="000634C1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Strong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 П. КЛЕТНЯ</w:t>
            </w:r>
          </w:p>
        </w:tc>
      </w:tr>
      <w:tr w:rsidR="00B904F9" w:rsidTr="000634C1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4F9" w:rsidRDefault="00B904F9" w:rsidP="000634C1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Strong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Фамилия, имя, отчество солдата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4F9" w:rsidRDefault="00B904F9" w:rsidP="000634C1">
            <w:pPr>
              <w:spacing w:after="150" w:line="360" w:lineRule="atLeast"/>
              <w:rPr>
                <w:rFonts w:ascii="Tahoma" w:hAnsi="Tahoma" w:cs="Tahoma"/>
                <w:b/>
                <w:color w:val="333333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  <w:lang w:eastAsia="en-US"/>
              </w:rPr>
              <w:t>Сидоренков Григорий Васильевич</w:t>
            </w:r>
          </w:p>
        </w:tc>
      </w:tr>
      <w:tr w:rsidR="00B904F9" w:rsidTr="000634C1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4F9" w:rsidRDefault="00B904F9" w:rsidP="000634C1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Strong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Звание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4F9" w:rsidRDefault="00B904F9" w:rsidP="000634C1">
            <w:pPr>
              <w:spacing w:after="150" w:line="360" w:lineRule="atLeast"/>
              <w:rPr>
                <w:rFonts w:ascii="Tahoma" w:hAnsi="Tahoma" w:cs="Tahoma"/>
                <w:b/>
                <w:color w:val="333333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  <w:lang w:eastAsia="en-US"/>
              </w:rPr>
              <w:t>майор</w:t>
            </w:r>
          </w:p>
        </w:tc>
      </w:tr>
      <w:tr w:rsidR="00B904F9" w:rsidTr="000634C1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4F9" w:rsidRDefault="00B904F9" w:rsidP="000634C1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Strong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Боевой путь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4F9" w:rsidRDefault="00B904F9" w:rsidP="000634C1">
            <w:pPr>
              <w:spacing w:after="150" w:line="360" w:lineRule="atLeast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eastAsia="en-US"/>
              </w:rPr>
              <w:t>Прошёл всю ВОВ и окончил её в  Восточной Пруссии.</w:t>
            </w:r>
          </w:p>
        </w:tc>
      </w:tr>
      <w:tr w:rsidR="00B904F9" w:rsidTr="000634C1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4F9" w:rsidRDefault="00B904F9" w:rsidP="000634C1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Strong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Награды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4F9" w:rsidRPr="00F21662" w:rsidRDefault="00B904F9" w:rsidP="000634C1">
            <w:pPr>
              <w:spacing w:after="0"/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</w:pPr>
            <w:r w:rsidRPr="00F21662"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  <w:t xml:space="preserve">Орден </w:t>
            </w:r>
            <w:r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  <w:t>«</w:t>
            </w:r>
            <w:r w:rsidRPr="00F21662"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  <w:t>Отечественной войны 2 ст»., орден «Красной Звезды»</w:t>
            </w:r>
          </w:p>
        </w:tc>
      </w:tr>
      <w:tr w:rsidR="00B904F9" w:rsidTr="000634C1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4F9" w:rsidRDefault="00B904F9" w:rsidP="000634C1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Strong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Воспоминания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4F9" w:rsidRPr="00B95FA5" w:rsidRDefault="00B904F9" w:rsidP="000634C1">
            <w:pPr>
              <w:spacing w:after="0"/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</w:pPr>
            <w:r w:rsidRPr="00B95FA5"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  <w:t>Особо отличился при штурме вражеской обороны на подступах к с. Жиргупенен и Клайн Байтчен, отразив с бойцами 7 контратак противника.</w:t>
            </w:r>
            <w:bookmarkStart w:id="0" w:name="_GoBack"/>
            <w:bookmarkEnd w:id="0"/>
          </w:p>
        </w:tc>
      </w:tr>
      <w:tr w:rsidR="00B904F9" w:rsidTr="000634C1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4F9" w:rsidRDefault="00B904F9" w:rsidP="000634C1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Strong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Отправитель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4F9" w:rsidRDefault="00B904F9" w:rsidP="000634C1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Strong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Межпоселенцеская центральная библиотека Клетнянского района</w:t>
            </w:r>
          </w:p>
        </w:tc>
      </w:tr>
      <w:tr w:rsidR="00B904F9" w:rsidTr="000634C1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4F9" w:rsidRDefault="00B904F9" w:rsidP="000634C1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Strong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Контактная информация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4F9" w:rsidRDefault="00B904F9" w:rsidP="000634C1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Strong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 8 (48338) - 9-10-56</w:t>
            </w:r>
          </w:p>
        </w:tc>
      </w:tr>
    </w:tbl>
    <w:p w:rsidR="00B904F9" w:rsidRDefault="00B904F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7pt;margin-top:-36pt;width:181.5pt;height:251.25pt;z-index:-251658240;mso-position-horizontal-relative:text;mso-position-vertical-relative:text" wrapcoords="-89 0 -89 21536 21600 21536 21600 0 -89 0">
            <v:imagedata r:id="rId4" o:title=""/>
            <w10:wrap type="through"/>
          </v:shape>
        </w:pict>
      </w:r>
    </w:p>
    <w:sectPr w:rsidR="00B904F9" w:rsidSect="002D3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662"/>
    <w:rsid w:val="000634C1"/>
    <w:rsid w:val="000756E6"/>
    <w:rsid w:val="001468C7"/>
    <w:rsid w:val="00191454"/>
    <w:rsid w:val="002D38CB"/>
    <w:rsid w:val="009354EC"/>
    <w:rsid w:val="00B904F9"/>
    <w:rsid w:val="00B95FA5"/>
    <w:rsid w:val="00DD5059"/>
    <w:rsid w:val="00E66C2B"/>
    <w:rsid w:val="00F2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662"/>
    <w:pPr>
      <w:spacing w:after="200" w:line="276" w:lineRule="auto"/>
    </w:pPr>
    <w:rPr>
      <w:rFonts w:ascii="Arial Unicode MS" w:hAnsi="Arial Unicode MS" w:cs="Arial Unicode MS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2166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0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77</Words>
  <Characters>442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2015-03-30T08:51:00Z</dcterms:created>
  <dcterms:modified xsi:type="dcterms:W3CDTF">2015-05-12T10:34:00Z</dcterms:modified>
</cp:coreProperties>
</file>