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35"/>
        <w:tblW w:w="5000" w:type="pct"/>
        <w:tblLook w:val="00A0"/>
      </w:tblPr>
      <w:tblGrid>
        <w:gridCol w:w="2343"/>
        <w:gridCol w:w="7162"/>
      </w:tblGrid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БРЯНСКИЙ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п.Клетня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Федосенко Дмитрий Федосович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uto"/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404040"/>
                <w:sz w:val="18"/>
                <w:szCs w:val="18"/>
              </w:rPr>
              <w:t>В 1939 году был призван в ряды Советский Армии, откуда был направлен на защиту Родины. Воевал под Сталинградом, Варшавой, Кенигсбергом, на Курско-Орловской дуге. Имеет два ранения.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Медали «За боевые заслуги», «За оборону Сталинграда», «За освобождение Варш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авы», «За победу над Германией», «Двадцать лет победы».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0" w:line="360" w:lineRule="auto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440B09" w:rsidTr="0026258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B09" w:rsidRPr="00DB4A08" w:rsidRDefault="00440B09" w:rsidP="0026258F">
            <w:pPr>
              <w:spacing w:after="150" w:line="360" w:lineRule="atLeas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DB4A08">
              <w:rPr>
                <w:rStyle w:val="Strong"/>
                <w:rFonts w:ascii="Tahoma" w:hAnsi="Tahoma" w:cs="Tahoma"/>
                <w:color w:val="404040"/>
                <w:sz w:val="18"/>
                <w:szCs w:val="18"/>
              </w:rPr>
              <w:t> 8 (48338) - 9-10-56</w:t>
            </w:r>
          </w:p>
        </w:tc>
      </w:tr>
    </w:tbl>
    <w:p w:rsidR="00440B09" w:rsidRDefault="00440B09" w:rsidP="0026258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24.25pt">
            <v:imagedata r:id="rId4" o:title="" croptop="4435f" cropbottom="4656f" cropleft="4377f" cropright="4658f"/>
          </v:shape>
        </w:pict>
      </w:r>
    </w:p>
    <w:sectPr w:rsidR="00440B09" w:rsidSect="000E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86"/>
    <w:rsid w:val="000008F2"/>
    <w:rsid w:val="00026E01"/>
    <w:rsid w:val="000E484A"/>
    <w:rsid w:val="0014616C"/>
    <w:rsid w:val="001F7F37"/>
    <w:rsid w:val="00233B13"/>
    <w:rsid w:val="0026258F"/>
    <w:rsid w:val="00386A08"/>
    <w:rsid w:val="00392D30"/>
    <w:rsid w:val="00440B09"/>
    <w:rsid w:val="004B3990"/>
    <w:rsid w:val="004F0086"/>
    <w:rsid w:val="004F17FF"/>
    <w:rsid w:val="00536F21"/>
    <w:rsid w:val="005A03AE"/>
    <w:rsid w:val="005A50B5"/>
    <w:rsid w:val="005D3FE1"/>
    <w:rsid w:val="005E0CA0"/>
    <w:rsid w:val="006046E9"/>
    <w:rsid w:val="00634FD9"/>
    <w:rsid w:val="00640333"/>
    <w:rsid w:val="00696168"/>
    <w:rsid w:val="006A200A"/>
    <w:rsid w:val="00702ABE"/>
    <w:rsid w:val="00744A3F"/>
    <w:rsid w:val="007D5978"/>
    <w:rsid w:val="00823843"/>
    <w:rsid w:val="008645F0"/>
    <w:rsid w:val="00885C2A"/>
    <w:rsid w:val="008B7277"/>
    <w:rsid w:val="00900EA6"/>
    <w:rsid w:val="00932BF6"/>
    <w:rsid w:val="00990F1B"/>
    <w:rsid w:val="009C0B3D"/>
    <w:rsid w:val="00A20FA4"/>
    <w:rsid w:val="00A332DF"/>
    <w:rsid w:val="00A6474B"/>
    <w:rsid w:val="00B77ED2"/>
    <w:rsid w:val="00BA1FC6"/>
    <w:rsid w:val="00BA514D"/>
    <w:rsid w:val="00C83335"/>
    <w:rsid w:val="00CF321C"/>
    <w:rsid w:val="00D001B4"/>
    <w:rsid w:val="00D930B5"/>
    <w:rsid w:val="00DB02C1"/>
    <w:rsid w:val="00DB4A08"/>
    <w:rsid w:val="00EB57A8"/>
    <w:rsid w:val="00EC178E"/>
    <w:rsid w:val="00EF28BD"/>
    <w:rsid w:val="00F321E0"/>
    <w:rsid w:val="00F56A1F"/>
    <w:rsid w:val="00F870BC"/>
    <w:rsid w:val="00FC6448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6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0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86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2015-04-06T13:27:00Z</dcterms:created>
  <dcterms:modified xsi:type="dcterms:W3CDTF">2015-05-12T11:11:00Z</dcterms:modified>
</cp:coreProperties>
</file>