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68" w:rsidRDefault="001559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122.15pt;height:162pt;z-index:-251658240">
            <v:imagedata r:id="rId4" o:title=""/>
          </v:shape>
        </w:pict>
      </w:r>
    </w:p>
    <w:p w:rsidR="00155968" w:rsidRPr="004319A6" w:rsidRDefault="00155968" w:rsidP="004319A6">
      <w:pPr>
        <w:pStyle w:val="NormalWeb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155968" w:rsidRDefault="001559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55968" w:rsidRDefault="001559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55968" w:rsidRDefault="001559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55968" w:rsidRDefault="001559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55968" w:rsidRDefault="001559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55968" w:rsidRDefault="001559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55968" w:rsidRDefault="001559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55968" w:rsidRPr="00B01662" w:rsidRDefault="001559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1662">
        <w:rPr>
          <w:vanish/>
          <w:color w:val="333333"/>
          <w:sz w:val="28"/>
          <w:szCs w:val="28"/>
        </w:rPr>
        <w:t xml:space="preserve">Этот адрес электронной почты защищен от спам-ботов. У вас должен быть включен JavaScript для просмотра.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17"/>
        <w:gridCol w:w="7999"/>
      </w:tblGrid>
      <w:tr w:rsidR="00155968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5968" w:rsidRDefault="001559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5968" w:rsidRDefault="001559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БРЯНСКИЙ</w:t>
            </w:r>
          </w:p>
        </w:tc>
      </w:tr>
      <w:tr w:rsidR="00155968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5968" w:rsidRDefault="001559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5968" w:rsidRDefault="001559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П. КЛЕТНЯ</w:t>
            </w:r>
          </w:p>
        </w:tc>
      </w:tr>
      <w:tr w:rsidR="00155968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5968" w:rsidRDefault="001559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5968" w:rsidRDefault="00155968" w:rsidP="00DE0243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Чубаров Кузьма Иванович</w:t>
            </w:r>
          </w:p>
        </w:tc>
      </w:tr>
      <w:tr w:rsidR="00155968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5968" w:rsidRDefault="001559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5968" w:rsidRPr="00685585" w:rsidRDefault="00155968" w:rsidP="000C23BC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68558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Рядовой</w:t>
            </w:r>
          </w:p>
        </w:tc>
      </w:tr>
      <w:tr w:rsidR="00155968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5968" w:rsidRDefault="001559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5968" w:rsidRDefault="00155968" w:rsidP="0055445B">
            <w:pPr>
              <w:spacing w:after="0" w:line="360" w:lineRule="auto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Воевал в 19 отдельной разведывательной роте стрелком.</w:t>
            </w:r>
          </w:p>
          <w:p w:rsidR="00155968" w:rsidRPr="00864F11" w:rsidRDefault="00155968" w:rsidP="0055445B">
            <w:pPr>
              <w:spacing w:after="0" w:line="360" w:lineRule="auto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С сентября 1941 года по октябрь 1943 года был участником партизанского движения подпольных организаций на территории Брянской области. Воевал в составе Второй Клетнянской партизанской бригаде в разведгруппе. Про</w:t>
            </w: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 xml:space="preserve">шел боевой путь до </w:t>
            </w: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Кенигсберга. Принимал активное участие в Белынковичской операции по взрыву 120-метрового моста через реку Беседь в Белоруссии.</w:t>
            </w:r>
          </w:p>
        </w:tc>
      </w:tr>
      <w:tr w:rsidR="00155968" w:rsidTr="0040148A">
        <w:trPr>
          <w:trHeight w:val="541"/>
        </w:trPr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5968" w:rsidRDefault="001559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5968" w:rsidRPr="004C1B2D" w:rsidRDefault="00155968" w:rsidP="00EA459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Орден Красной звезды, медаль «За взятие Кенигсберга», медаль «За победу над Германией в Великой отечественной войне 1941-1945 годах»</w:t>
            </w:r>
          </w:p>
          <w:p w:rsidR="00155968" w:rsidRPr="004C1B2D" w:rsidRDefault="00155968" w:rsidP="000C23BC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155968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5968" w:rsidRDefault="001559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5968" w:rsidRDefault="00155968" w:rsidP="00EA459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</w:t>
            </w:r>
          </w:p>
        </w:tc>
      </w:tr>
      <w:tr w:rsidR="00155968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5968" w:rsidRDefault="001559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5968" w:rsidRDefault="00155968" w:rsidP="002F628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Межпоселенцеская центральная библиотека Клетнянского района</w:t>
            </w:r>
          </w:p>
        </w:tc>
      </w:tr>
      <w:tr w:rsidR="00155968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5968" w:rsidRDefault="001559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5968" w:rsidRDefault="001559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8 (48338) - 9-10-56</w:t>
            </w:r>
          </w:p>
        </w:tc>
      </w:tr>
    </w:tbl>
    <w:p w:rsidR="00155968" w:rsidRPr="009A3617" w:rsidRDefault="00155968" w:rsidP="009A3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968" w:rsidRDefault="00155968"/>
    <w:sectPr w:rsidR="00155968" w:rsidSect="00554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5CD"/>
    <w:rsid w:val="00074197"/>
    <w:rsid w:val="000777D5"/>
    <w:rsid w:val="000A06C3"/>
    <w:rsid w:val="000C23BC"/>
    <w:rsid w:val="00155968"/>
    <w:rsid w:val="001B0A7E"/>
    <w:rsid w:val="002A0674"/>
    <w:rsid w:val="002F6284"/>
    <w:rsid w:val="003647A8"/>
    <w:rsid w:val="003767DA"/>
    <w:rsid w:val="0040148A"/>
    <w:rsid w:val="004319A6"/>
    <w:rsid w:val="00431EDD"/>
    <w:rsid w:val="004C1B2D"/>
    <w:rsid w:val="005105A0"/>
    <w:rsid w:val="00513748"/>
    <w:rsid w:val="00516480"/>
    <w:rsid w:val="0055445B"/>
    <w:rsid w:val="005578F6"/>
    <w:rsid w:val="0056346F"/>
    <w:rsid w:val="00565779"/>
    <w:rsid w:val="005A79E4"/>
    <w:rsid w:val="00685585"/>
    <w:rsid w:val="00695297"/>
    <w:rsid w:val="00760CEB"/>
    <w:rsid w:val="0081340C"/>
    <w:rsid w:val="008523C7"/>
    <w:rsid w:val="00864F11"/>
    <w:rsid w:val="00942FDF"/>
    <w:rsid w:val="009A3617"/>
    <w:rsid w:val="009A7BB1"/>
    <w:rsid w:val="00A41376"/>
    <w:rsid w:val="00AF09CC"/>
    <w:rsid w:val="00B01662"/>
    <w:rsid w:val="00C72E9F"/>
    <w:rsid w:val="00CC7582"/>
    <w:rsid w:val="00CF7D18"/>
    <w:rsid w:val="00D31589"/>
    <w:rsid w:val="00DC4991"/>
    <w:rsid w:val="00DE0243"/>
    <w:rsid w:val="00E325CD"/>
    <w:rsid w:val="00EA4592"/>
    <w:rsid w:val="00EF7815"/>
    <w:rsid w:val="00F11C8E"/>
    <w:rsid w:val="00F42230"/>
    <w:rsid w:val="00F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DA"/>
    <w:pPr>
      <w:spacing w:after="200" w:line="276" w:lineRule="auto"/>
    </w:pPr>
    <w:rPr>
      <w:rFonts w:ascii="Arial Unicode MS" w:hAnsi="Arial Unicode MS" w:cs="Arial Unicode MS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B01662"/>
    <w:pPr>
      <w:spacing w:before="100" w:beforeAutospacing="1" w:after="120" w:line="300" w:lineRule="atLeast"/>
      <w:outlineLvl w:val="1"/>
    </w:pPr>
    <w:rPr>
      <w:rFonts w:ascii="Tahoma" w:hAnsi="Tahoma" w:cs="Times New Roman"/>
      <w:b/>
      <w:bCs/>
      <w:color w:val="222222"/>
      <w:spacing w:val="-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1662"/>
    <w:rPr>
      <w:rFonts w:ascii="Tahoma" w:hAnsi="Tahoma"/>
      <w:b/>
      <w:color w:val="222222"/>
      <w:spacing w:val="-5"/>
      <w:sz w:val="26"/>
    </w:rPr>
  </w:style>
  <w:style w:type="paragraph" w:styleId="NormalWeb">
    <w:name w:val="Normal (Web)"/>
    <w:basedOn w:val="Normal"/>
    <w:uiPriority w:val="99"/>
    <w:semiHidden/>
    <w:rsid w:val="00E325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25C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0166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35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35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139</Words>
  <Characters>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Елена</cp:lastModifiedBy>
  <cp:revision>8</cp:revision>
  <cp:lastPrinted>2015-03-16T08:10:00Z</cp:lastPrinted>
  <dcterms:created xsi:type="dcterms:W3CDTF">2015-03-16T08:11:00Z</dcterms:created>
  <dcterms:modified xsi:type="dcterms:W3CDTF">2015-04-14T11:36:00Z</dcterms:modified>
</cp:coreProperties>
</file>