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2B" w:rsidRPr="00807966" w:rsidRDefault="0092082B" w:rsidP="00807966">
      <w:pPr>
        <w:pStyle w:val="NormalWeb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7pt;margin-top:.35pt;width:120pt;height:188.25pt;z-index:-251658240">
            <v:imagedata r:id="rId4" o:title=""/>
          </v:shape>
        </w:pict>
      </w:r>
    </w:p>
    <w:p w:rsidR="0092082B" w:rsidRDefault="0092082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2082B" w:rsidRDefault="0092082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2082B" w:rsidRDefault="0092082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2082B" w:rsidRDefault="0092082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2082B" w:rsidRDefault="0092082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2082B" w:rsidRDefault="0092082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2082B" w:rsidRDefault="0092082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2082B" w:rsidRDefault="0092082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2082B" w:rsidRDefault="0092082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2082B" w:rsidRDefault="0092082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2082B" w:rsidRPr="00B01662" w:rsidRDefault="0092082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43"/>
        <w:gridCol w:w="7162"/>
      </w:tblGrid>
      <w:tr w:rsidR="0092082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Default="0092082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Default="0092082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БРЯНСКИЙ</w:t>
            </w:r>
          </w:p>
        </w:tc>
      </w:tr>
      <w:tr w:rsidR="0092082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Default="0092082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Default="0092082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П. КЛЕТНЯ</w:t>
            </w:r>
          </w:p>
        </w:tc>
      </w:tr>
      <w:tr w:rsidR="0092082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Default="0092082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Pr="00162D72" w:rsidRDefault="0092082B" w:rsidP="00511CC0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162D72">
              <w:rPr>
                <w:rFonts w:ascii="Tahoma" w:hAnsi="Tahoma" w:cs="Tahoma"/>
                <w:b/>
                <w:sz w:val="18"/>
                <w:szCs w:val="18"/>
              </w:rPr>
              <w:t>Спивак Ольга Ивановна</w:t>
            </w:r>
          </w:p>
        </w:tc>
      </w:tr>
      <w:tr w:rsidR="0092082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Default="0092082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Pr="00162D72" w:rsidRDefault="0092082B" w:rsidP="00D61056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162D72">
              <w:rPr>
                <w:rFonts w:ascii="Tahoma" w:hAnsi="Tahoma" w:cs="Tahoma"/>
                <w:b/>
                <w:sz w:val="18"/>
                <w:szCs w:val="18"/>
              </w:rPr>
              <w:t>лейтенант медслужбы</w:t>
            </w:r>
          </w:p>
        </w:tc>
      </w:tr>
      <w:tr w:rsidR="0092082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Default="0092082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Pr="00162D72" w:rsidRDefault="0092082B" w:rsidP="005F79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62D72">
              <w:rPr>
                <w:rFonts w:ascii="Tahoma" w:hAnsi="Tahoma" w:cs="Tahoma"/>
                <w:b/>
                <w:sz w:val="18"/>
                <w:szCs w:val="18"/>
              </w:rPr>
              <w:t>В октябре 1941 года она попала на фронт по январь 1942 года была фельдшером 35 прожекторной роты 77 авиационной дивизии. Где главной ее задачей было оказание первой медицинской помощи летчикам,</w:t>
            </w:r>
            <w:bookmarkStart w:id="0" w:name="_GoBack"/>
            <w:bookmarkEnd w:id="0"/>
          </w:p>
          <w:p w:rsidR="0092082B" w:rsidRPr="00162D72" w:rsidRDefault="0092082B" w:rsidP="005F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62D72">
              <w:rPr>
                <w:rFonts w:ascii="Tahoma" w:hAnsi="Tahoma" w:cs="Tahoma"/>
                <w:b/>
                <w:sz w:val="18"/>
                <w:szCs w:val="18"/>
              </w:rPr>
              <w:t xml:space="preserve">вернувшимся из боевых полетов. </w:t>
            </w:r>
          </w:p>
          <w:p w:rsidR="0092082B" w:rsidRPr="00162D72" w:rsidRDefault="0092082B" w:rsidP="005F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62D72">
              <w:rPr>
                <w:rFonts w:ascii="Tahoma" w:hAnsi="Tahoma" w:cs="Tahoma"/>
                <w:b/>
                <w:sz w:val="18"/>
                <w:szCs w:val="18"/>
              </w:rPr>
              <w:t xml:space="preserve">Затем Ольга была ранена. Она получила травму обеих ног и находилась на лечении в госпитале г. Ташкент. После выздоровления служила в 665 батальоне аэродромного обслуживания 10 района авиационного базирования в звании лейтенант медслужбы в должности фельдшер батальона аэродромного обслуживания. А закончила службу в армии в марте 1946 года, в Прибалтике, в городе Шауляй.  </w:t>
            </w:r>
          </w:p>
          <w:p w:rsidR="0092082B" w:rsidRPr="00162D72" w:rsidRDefault="0092082B" w:rsidP="005F79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2082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Default="0092082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Pr="00162D72" w:rsidRDefault="0092082B" w:rsidP="00900C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62D72">
              <w:rPr>
                <w:rFonts w:ascii="Tahoma" w:hAnsi="Tahoma" w:cs="Tahoma"/>
                <w:b/>
                <w:sz w:val="18"/>
                <w:szCs w:val="18"/>
              </w:rPr>
              <w:t>орден Красной звезды</w:t>
            </w:r>
          </w:p>
        </w:tc>
      </w:tr>
      <w:tr w:rsidR="0092082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Default="0092082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Pr="00162D72" w:rsidRDefault="0092082B" w:rsidP="00480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62D72">
              <w:rPr>
                <w:rFonts w:ascii="Tahoma" w:hAnsi="Tahoma" w:cs="Tahoma"/>
                <w:b/>
                <w:sz w:val="18"/>
                <w:szCs w:val="18"/>
              </w:rPr>
              <w:t>В её воспоминаниях главное место отводилось мужеству и отваге наших летчиков, которые, будучи даже тяжелоранеными, сажали самолеты на аэродром. Был случай, вспоминала она, когда самолет приземлился, а летчик из его кабины не выбирается. На дежурной санитарной машине подъехали к самолету, вскрыли фонарь (так называется люк самолета) и ахнули. Сидевший за штурвалом летчик был мертв. Собрав в кулак последние силы, он ценой собственной жизни сохранил самолет.</w:t>
            </w:r>
          </w:p>
        </w:tc>
      </w:tr>
      <w:tr w:rsidR="0092082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Default="0092082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Default="0092082B" w:rsidP="002F628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Межпоселенческая центральная библиотека Клетнянского района</w:t>
            </w:r>
          </w:p>
        </w:tc>
      </w:tr>
      <w:tr w:rsidR="0092082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Default="0092082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B" w:rsidRDefault="0092082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8 (48338) - 9-10-56</w:t>
            </w:r>
          </w:p>
        </w:tc>
      </w:tr>
    </w:tbl>
    <w:p w:rsidR="0092082B" w:rsidRPr="009A3617" w:rsidRDefault="0092082B" w:rsidP="009A3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82B" w:rsidRDefault="0092082B"/>
    <w:sectPr w:rsidR="0092082B" w:rsidSect="00DC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CD"/>
    <w:rsid w:val="00074197"/>
    <w:rsid w:val="000807AC"/>
    <w:rsid w:val="00137A05"/>
    <w:rsid w:val="00162D72"/>
    <w:rsid w:val="001B0A7E"/>
    <w:rsid w:val="001B2E6B"/>
    <w:rsid w:val="001E52D5"/>
    <w:rsid w:val="00203ED5"/>
    <w:rsid w:val="00206D49"/>
    <w:rsid w:val="00245449"/>
    <w:rsid w:val="002A760B"/>
    <w:rsid w:val="002F6284"/>
    <w:rsid w:val="002F775F"/>
    <w:rsid w:val="00331C69"/>
    <w:rsid w:val="00374956"/>
    <w:rsid w:val="00431CCA"/>
    <w:rsid w:val="0048074D"/>
    <w:rsid w:val="004D0513"/>
    <w:rsid w:val="004F647A"/>
    <w:rsid w:val="005105A0"/>
    <w:rsid w:val="00511CC0"/>
    <w:rsid w:val="00513748"/>
    <w:rsid w:val="0056128D"/>
    <w:rsid w:val="0056346F"/>
    <w:rsid w:val="005E07DE"/>
    <w:rsid w:val="005F79C7"/>
    <w:rsid w:val="00600B10"/>
    <w:rsid w:val="00614043"/>
    <w:rsid w:val="00616A85"/>
    <w:rsid w:val="00623520"/>
    <w:rsid w:val="00761042"/>
    <w:rsid w:val="00807966"/>
    <w:rsid w:val="00864F11"/>
    <w:rsid w:val="008C040D"/>
    <w:rsid w:val="00900C53"/>
    <w:rsid w:val="0092082B"/>
    <w:rsid w:val="00942FDF"/>
    <w:rsid w:val="009A3617"/>
    <w:rsid w:val="009B1716"/>
    <w:rsid w:val="00A10F86"/>
    <w:rsid w:val="00A249F5"/>
    <w:rsid w:val="00A41376"/>
    <w:rsid w:val="00A9130C"/>
    <w:rsid w:val="00AF09CC"/>
    <w:rsid w:val="00B01662"/>
    <w:rsid w:val="00B23398"/>
    <w:rsid w:val="00B23C27"/>
    <w:rsid w:val="00B566C2"/>
    <w:rsid w:val="00B77509"/>
    <w:rsid w:val="00BA4DEA"/>
    <w:rsid w:val="00BA6C9B"/>
    <w:rsid w:val="00BC717B"/>
    <w:rsid w:val="00BC7BA5"/>
    <w:rsid w:val="00BF02FC"/>
    <w:rsid w:val="00BF6992"/>
    <w:rsid w:val="00C72E9F"/>
    <w:rsid w:val="00D202B3"/>
    <w:rsid w:val="00D2365D"/>
    <w:rsid w:val="00D31589"/>
    <w:rsid w:val="00D61056"/>
    <w:rsid w:val="00D814D9"/>
    <w:rsid w:val="00DC7D5A"/>
    <w:rsid w:val="00E325CD"/>
    <w:rsid w:val="00E54EF0"/>
    <w:rsid w:val="00EC3E97"/>
    <w:rsid w:val="00EE0CE2"/>
    <w:rsid w:val="00F42E4E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5A"/>
    <w:pPr>
      <w:spacing w:after="200" w:line="276" w:lineRule="auto"/>
    </w:pPr>
    <w:rPr>
      <w:rFonts w:ascii="Arial Unicode MS" w:hAnsi="Arial Unicode MS" w:cs="Arial Unicode MS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B01662"/>
    <w:pPr>
      <w:spacing w:before="100" w:beforeAutospacing="1" w:after="120" w:line="300" w:lineRule="atLeast"/>
      <w:outlineLvl w:val="1"/>
    </w:pPr>
    <w:rPr>
      <w:rFonts w:ascii="Tahoma" w:hAnsi="Tahoma" w:cs="Times New Roman"/>
      <w:b/>
      <w:bCs/>
      <w:color w:val="222222"/>
      <w:spacing w:val="-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1662"/>
    <w:rPr>
      <w:rFonts w:ascii="Tahoma" w:hAnsi="Tahoma"/>
      <w:b/>
      <w:color w:val="222222"/>
      <w:spacing w:val="-5"/>
      <w:sz w:val="26"/>
    </w:rPr>
  </w:style>
  <w:style w:type="paragraph" w:styleId="NormalWeb">
    <w:name w:val="Normal (Web)"/>
    <w:basedOn w:val="Normal"/>
    <w:uiPriority w:val="99"/>
    <w:semiHidden/>
    <w:rsid w:val="00E32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25C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0166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0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0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221</Words>
  <Characters>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Елена</cp:lastModifiedBy>
  <cp:revision>5</cp:revision>
  <cp:lastPrinted>2015-03-11T11:13:00Z</cp:lastPrinted>
  <dcterms:created xsi:type="dcterms:W3CDTF">2015-03-24T09:00:00Z</dcterms:created>
  <dcterms:modified xsi:type="dcterms:W3CDTF">2015-04-15T07:48:00Z</dcterms:modified>
</cp:coreProperties>
</file>