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A6" w:rsidRPr="002552CC" w:rsidRDefault="006442A6" w:rsidP="002552CC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36pt;width:100.85pt;height:153pt;z-index:-251658240">
            <v:imagedata r:id="rId4" o:title=""/>
          </v:shape>
        </w:pict>
      </w:r>
    </w:p>
    <w:p w:rsidR="006442A6" w:rsidRDefault="006442A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42A6" w:rsidRDefault="006442A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42A6" w:rsidRDefault="006442A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42A6" w:rsidRDefault="006442A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42A6" w:rsidRDefault="006442A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42A6" w:rsidRDefault="006442A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442A6" w:rsidRPr="00B01662" w:rsidRDefault="006442A6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3"/>
        <w:gridCol w:w="7162"/>
      </w:tblGrid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БРЯНСКИЙ</w:t>
            </w:r>
          </w:p>
        </w:tc>
      </w:tr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П. КЛЕТНЯ</w:t>
            </w:r>
          </w:p>
        </w:tc>
      </w:tr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 w:rsidP="00DF15E2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Петр Павлович Чусовский</w:t>
            </w:r>
          </w:p>
        </w:tc>
      </w:tr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 w:rsidP="009B171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рядовой</w:t>
            </w:r>
          </w:p>
        </w:tc>
      </w:tr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 w:rsidP="00DF15E2">
            <w:pPr>
              <w:spacing w:after="150" w:line="360" w:lineRule="atLeast"/>
              <w:rPr>
                <w:rStyle w:val="Strong"/>
                <w:rFonts w:ascii="Tahoma" w:hAnsi="Tahoma" w:cs="Tahoma"/>
                <w:bCs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</w:t>
            </w:r>
            <w:r w:rsidRPr="002552CC">
              <w:rPr>
                <w:rStyle w:val="Strong"/>
                <w:rFonts w:ascii="Tahoma" w:hAnsi="Tahoma" w:cs="Tahoma"/>
                <w:bCs/>
                <w:sz w:val="16"/>
                <w:szCs w:val="16"/>
              </w:rPr>
              <w:t>В 1939 был призван на срочную службу в Красную армию и встретил Великую Отечественную войну в Брестской крепости. При осаде крепости немецко-фашистскими захватчиками защитники понесли большие потери убитыми и ранеными. Многие попали в плен в том числе и  П. П. Чусовский. Через некоторое время сбежал из плена с другом. Они долго бродили по лесам пока не встретили своих красноармейцев.</w:t>
            </w:r>
          </w:p>
          <w:p w:rsidR="006442A6" w:rsidRPr="002552CC" w:rsidRDefault="006442A6" w:rsidP="00DF15E2">
            <w:pPr>
              <w:spacing w:after="150" w:line="360" w:lineRule="atLeast"/>
              <w:rPr>
                <w:rStyle w:val="Strong"/>
                <w:rFonts w:ascii="Tahoma" w:hAnsi="Tahoma" w:cs="Tahoma"/>
                <w:bCs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sz w:val="16"/>
                <w:szCs w:val="16"/>
              </w:rPr>
              <w:t xml:space="preserve"> Летом 1942 года участвовал в битве на Курской дуге, где произошло самое крупное танковое сражение.</w:t>
            </w:r>
          </w:p>
          <w:p w:rsidR="006442A6" w:rsidRPr="002552CC" w:rsidRDefault="006442A6" w:rsidP="00DF15E2">
            <w:pPr>
              <w:spacing w:after="150" w:line="360" w:lineRule="atLeast"/>
              <w:rPr>
                <w:rStyle w:val="Strong"/>
                <w:rFonts w:ascii="Tahoma" w:hAnsi="Tahoma" w:cs="Tahoma"/>
                <w:bCs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sz w:val="16"/>
                <w:szCs w:val="16"/>
              </w:rPr>
              <w:t>Окончание войны встретил в Чехословакии. Затем был отправлен на Дальний восток, воевать с японскими самураями.</w:t>
            </w:r>
          </w:p>
          <w:p w:rsidR="006442A6" w:rsidRPr="002552CC" w:rsidRDefault="006442A6" w:rsidP="007364C4">
            <w:pPr>
              <w:spacing w:after="150" w:line="360" w:lineRule="atLeast"/>
              <w:rPr>
                <w:rFonts w:ascii="Calibri" w:hAnsi="Calibri" w:cs="Tahoma"/>
                <w:b/>
                <w:bCs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sz w:val="16"/>
                <w:szCs w:val="16"/>
              </w:rPr>
              <w:t xml:space="preserve">Война для Чусовского закончилась в июне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2552CC">
                <w:rPr>
                  <w:rStyle w:val="Strong"/>
                  <w:rFonts w:ascii="Tahoma" w:hAnsi="Tahoma" w:cs="Tahoma"/>
                  <w:bCs/>
                  <w:sz w:val="16"/>
                  <w:szCs w:val="16"/>
                </w:rPr>
                <w:t>1946 г</w:t>
              </w:r>
            </w:smartTag>
            <w:r w:rsidRPr="002552CC">
              <w:rPr>
                <w:rStyle w:val="Strong"/>
                <w:rFonts w:ascii="Tahoma" w:hAnsi="Tahoma" w:cs="Tahoma"/>
                <w:bCs/>
                <w:sz w:val="16"/>
                <w:szCs w:val="16"/>
              </w:rPr>
              <w:t>. Он вернулся в родной город Узловой, трудился на шахте, а затем на машиностроительном заводе.</w:t>
            </w:r>
          </w:p>
        </w:tc>
      </w:tr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 w:rsidP="00DF15E2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Орден ВОВ 2-ой степени, орден Георгия Жукова</w:t>
            </w:r>
          </w:p>
        </w:tc>
      </w:tr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 w:rsidP="001B2E6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Жутко видеть идущие на тебя «тигры» и «пантеры» с крестами и свастикой. Такие ощущения, будто гусеницами они впиваются не в землю. А в душу, и корежат, корежат в ней все святое, что есть у человека.</w:t>
            </w:r>
            <w:bookmarkStart w:id="0" w:name="_GoBack"/>
            <w:bookmarkEnd w:id="0"/>
          </w:p>
        </w:tc>
      </w:tr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Межпоселенцеская центральная библиотека Клетнянского района</w:t>
            </w:r>
          </w:p>
        </w:tc>
      </w:tr>
      <w:tr w:rsidR="006442A6" w:rsidRPr="002552CC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2A6" w:rsidRPr="002552CC" w:rsidRDefault="006442A6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552CC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8 (48338) - 9-10-56</w:t>
            </w:r>
          </w:p>
        </w:tc>
      </w:tr>
    </w:tbl>
    <w:p w:rsidR="006442A6" w:rsidRPr="002552CC" w:rsidRDefault="006442A6" w:rsidP="009A36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442A6" w:rsidRPr="002552CC" w:rsidRDefault="006442A6">
      <w:pPr>
        <w:rPr>
          <w:sz w:val="16"/>
          <w:szCs w:val="16"/>
        </w:rPr>
      </w:pPr>
    </w:p>
    <w:sectPr w:rsidR="006442A6" w:rsidRPr="002552CC" w:rsidSect="0029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100AAB"/>
    <w:rsid w:val="0014385F"/>
    <w:rsid w:val="00151E30"/>
    <w:rsid w:val="001B0A7E"/>
    <w:rsid w:val="001B2E6B"/>
    <w:rsid w:val="002552CC"/>
    <w:rsid w:val="00292883"/>
    <w:rsid w:val="002A760B"/>
    <w:rsid w:val="002F6284"/>
    <w:rsid w:val="004D0513"/>
    <w:rsid w:val="005105A0"/>
    <w:rsid w:val="00513748"/>
    <w:rsid w:val="0056346F"/>
    <w:rsid w:val="00571D27"/>
    <w:rsid w:val="00590212"/>
    <w:rsid w:val="006442A6"/>
    <w:rsid w:val="007364C4"/>
    <w:rsid w:val="00864F11"/>
    <w:rsid w:val="00942FDF"/>
    <w:rsid w:val="009A3617"/>
    <w:rsid w:val="009B1716"/>
    <w:rsid w:val="00A41376"/>
    <w:rsid w:val="00A9130C"/>
    <w:rsid w:val="00AF09CC"/>
    <w:rsid w:val="00B01662"/>
    <w:rsid w:val="00B566C2"/>
    <w:rsid w:val="00C72E9F"/>
    <w:rsid w:val="00D202B3"/>
    <w:rsid w:val="00D31589"/>
    <w:rsid w:val="00D33707"/>
    <w:rsid w:val="00DF15E2"/>
    <w:rsid w:val="00E325CD"/>
    <w:rsid w:val="00E54EF0"/>
    <w:rsid w:val="00E84D71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83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4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10</cp:revision>
  <dcterms:created xsi:type="dcterms:W3CDTF">2015-02-25T09:08:00Z</dcterms:created>
  <dcterms:modified xsi:type="dcterms:W3CDTF">2015-04-14T09:34:00Z</dcterms:modified>
</cp:coreProperties>
</file>