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68" w:rsidRDefault="00234768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.55pt;margin-top:-18pt;width:151.45pt;height:243pt;z-index:-251658240">
            <v:imagedata r:id="rId4" o:title=""/>
          </v:shape>
        </w:pict>
      </w:r>
    </w:p>
    <w:p w:rsidR="00234768" w:rsidRPr="00DC5C70" w:rsidRDefault="00234768" w:rsidP="00DC5C70">
      <w:pPr>
        <w:pStyle w:val="NormalWeb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234768" w:rsidRDefault="00234768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34768" w:rsidRDefault="00234768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34768" w:rsidRDefault="00234768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34768" w:rsidRDefault="00234768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34768" w:rsidRDefault="00234768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34768" w:rsidRDefault="00234768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34768" w:rsidRDefault="00234768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34768" w:rsidRDefault="00234768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34768" w:rsidRDefault="00234768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34768" w:rsidRDefault="00234768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34768" w:rsidRDefault="00234768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34768" w:rsidRDefault="00234768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34768" w:rsidRDefault="00234768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34768" w:rsidRDefault="00234768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34768" w:rsidRPr="00B01662" w:rsidRDefault="00234768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1662">
        <w:rPr>
          <w:vanish/>
          <w:color w:val="333333"/>
          <w:sz w:val="28"/>
          <w:szCs w:val="28"/>
        </w:rPr>
        <w:t xml:space="preserve">Этот адрес электронной почты защищен от спам-ботов. У вас должен быть включен JavaScript для просмотра.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17"/>
        <w:gridCol w:w="7999"/>
      </w:tblGrid>
      <w:tr w:rsidR="00234768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768" w:rsidRDefault="00234768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768" w:rsidRDefault="00234768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БРЯНСКИЙ</w:t>
            </w:r>
          </w:p>
        </w:tc>
      </w:tr>
      <w:tr w:rsidR="00234768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768" w:rsidRDefault="00234768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768" w:rsidRDefault="00234768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 П. КЛЕТНЯ</w:t>
            </w:r>
          </w:p>
        </w:tc>
      </w:tr>
      <w:tr w:rsidR="00234768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768" w:rsidRDefault="00234768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768" w:rsidRPr="00E90913" w:rsidRDefault="00234768" w:rsidP="001361C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 </w:t>
            </w:r>
            <w:r w:rsidRPr="00E90913">
              <w:rPr>
                <w:rFonts w:ascii="Tahoma" w:hAnsi="Tahoma" w:cs="Tahoma"/>
                <w:b/>
                <w:sz w:val="18"/>
                <w:szCs w:val="18"/>
              </w:rPr>
              <w:t xml:space="preserve">Соловьев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Владимир</w:t>
            </w:r>
            <w:r w:rsidRPr="00E90913">
              <w:rPr>
                <w:rFonts w:ascii="Tahoma" w:hAnsi="Tahoma" w:cs="Tahoma"/>
                <w:b/>
                <w:sz w:val="18"/>
                <w:szCs w:val="18"/>
              </w:rPr>
              <w:t xml:space="preserve"> Васильевич</w:t>
            </w:r>
          </w:p>
        </w:tc>
      </w:tr>
      <w:tr w:rsidR="00234768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768" w:rsidRDefault="00234768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768" w:rsidRPr="007E4050" w:rsidRDefault="00234768" w:rsidP="00025D4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E4050">
              <w:rPr>
                <w:rFonts w:ascii="Tahoma" w:hAnsi="Tahoma" w:cs="Tahoma"/>
                <w:b/>
                <w:sz w:val="18"/>
                <w:szCs w:val="18"/>
              </w:rPr>
              <w:t>Младший лейтенант, летчик 591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Pr="007E4050">
              <w:rPr>
                <w:rFonts w:ascii="Tahoma" w:hAnsi="Tahoma" w:cs="Tahoma"/>
                <w:b/>
                <w:sz w:val="18"/>
                <w:szCs w:val="18"/>
              </w:rPr>
              <w:t>го истребительного авиационного полка.</w:t>
            </w:r>
          </w:p>
        </w:tc>
      </w:tr>
      <w:tr w:rsidR="00234768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768" w:rsidRDefault="00234768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768" w:rsidRDefault="00234768" w:rsidP="006D569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569B">
              <w:rPr>
                <w:rFonts w:ascii="Tahoma" w:hAnsi="Tahoma" w:cs="Tahoma"/>
                <w:b/>
                <w:sz w:val="18"/>
                <w:szCs w:val="18"/>
              </w:rPr>
              <w:t>На фронт ушел с первых дней войны после окончания летной школы.</w:t>
            </w:r>
          </w:p>
          <w:p w:rsidR="00234768" w:rsidRPr="006D569B" w:rsidRDefault="00234768" w:rsidP="006D569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569B">
              <w:rPr>
                <w:rFonts w:ascii="Tahoma" w:hAnsi="Tahoma" w:cs="Tahoma"/>
                <w:b/>
                <w:sz w:val="18"/>
                <w:szCs w:val="18"/>
              </w:rPr>
              <w:t>Погиб 1 мая 1944 года при выполнении боевого задания. Похоронен в братской могиле г.Готелл.</w:t>
            </w:r>
          </w:p>
        </w:tc>
      </w:tr>
      <w:tr w:rsidR="00234768" w:rsidTr="0040148A">
        <w:trPr>
          <w:trHeight w:val="541"/>
        </w:trPr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768" w:rsidRDefault="00234768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768" w:rsidRPr="00025D48" w:rsidRDefault="00234768" w:rsidP="00025D48">
            <w:pPr>
              <w:rPr>
                <w:rFonts w:ascii="Calibri" w:hAnsi="Calibri"/>
                <w:sz w:val="28"/>
                <w:szCs w:val="28"/>
              </w:rPr>
            </w:pPr>
            <w:r w:rsidRPr="00025D48"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</w:tr>
      <w:tr w:rsidR="00234768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768" w:rsidRDefault="00234768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768" w:rsidRPr="006D569B" w:rsidRDefault="00234768" w:rsidP="00F676E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569B">
              <w:rPr>
                <w:rFonts w:ascii="Tahoma" w:hAnsi="Tahoma" w:cs="Tahoma"/>
                <w:b/>
                <w:sz w:val="18"/>
                <w:szCs w:val="18"/>
              </w:rPr>
              <w:t xml:space="preserve">Из воспоминаний вспоминается то что после того, как мать Соловьева М.П.получила похоронку на сына, через месяц ей прислали его окровавленную военную форму. И она всю ночь проходила по деревне с плачем о сыне. </w:t>
            </w:r>
          </w:p>
        </w:tc>
      </w:tr>
      <w:tr w:rsidR="00234768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768" w:rsidRDefault="00234768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768" w:rsidRDefault="00234768" w:rsidP="002F628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Межпоселенцеская центральная библиотека Клетнянского района</w:t>
            </w:r>
          </w:p>
        </w:tc>
      </w:tr>
      <w:tr w:rsidR="00234768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768" w:rsidRDefault="00234768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768" w:rsidRDefault="00234768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 8 (48338) - 9-10-56</w:t>
            </w:r>
          </w:p>
        </w:tc>
      </w:tr>
    </w:tbl>
    <w:p w:rsidR="00234768" w:rsidRPr="009A3617" w:rsidRDefault="00234768" w:rsidP="009A3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768" w:rsidRDefault="00234768"/>
    <w:sectPr w:rsidR="00234768" w:rsidSect="00554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5CD"/>
    <w:rsid w:val="00025D48"/>
    <w:rsid w:val="00074197"/>
    <w:rsid w:val="000777D5"/>
    <w:rsid w:val="000A06C3"/>
    <w:rsid w:val="000C23BC"/>
    <w:rsid w:val="000F6116"/>
    <w:rsid w:val="001361CA"/>
    <w:rsid w:val="001B0A7E"/>
    <w:rsid w:val="00234768"/>
    <w:rsid w:val="002A0674"/>
    <w:rsid w:val="002F6284"/>
    <w:rsid w:val="003346FA"/>
    <w:rsid w:val="003647A8"/>
    <w:rsid w:val="0040148A"/>
    <w:rsid w:val="00431EDD"/>
    <w:rsid w:val="004C1B2D"/>
    <w:rsid w:val="005105A0"/>
    <w:rsid w:val="00513748"/>
    <w:rsid w:val="00516480"/>
    <w:rsid w:val="0055445B"/>
    <w:rsid w:val="005578F6"/>
    <w:rsid w:val="0056346F"/>
    <w:rsid w:val="00565779"/>
    <w:rsid w:val="005A79E4"/>
    <w:rsid w:val="00615D95"/>
    <w:rsid w:val="00685585"/>
    <w:rsid w:val="00695297"/>
    <w:rsid w:val="006D569B"/>
    <w:rsid w:val="00760CEB"/>
    <w:rsid w:val="00795427"/>
    <w:rsid w:val="007C224A"/>
    <w:rsid w:val="007E4050"/>
    <w:rsid w:val="0081340C"/>
    <w:rsid w:val="008523C7"/>
    <w:rsid w:val="00864F11"/>
    <w:rsid w:val="00942FDF"/>
    <w:rsid w:val="009A3617"/>
    <w:rsid w:val="00A41376"/>
    <w:rsid w:val="00AD252F"/>
    <w:rsid w:val="00AF09CC"/>
    <w:rsid w:val="00B01662"/>
    <w:rsid w:val="00C72E9F"/>
    <w:rsid w:val="00CB15DE"/>
    <w:rsid w:val="00CC7582"/>
    <w:rsid w:val="00CF7D18"/>
    <w:rsid w:val="00D31589"/>
    <w:rsid w:val="00DC4991"/>
    <w:rsid w:val="00DC5C70"/>
    <w:rsid w:val="00DE0243"/>
    <w:rsid w:val="00E325CD"/>
    <w:rsid w:val="00E90913"/>
    <w:rsid w:val="00EA4592"/>
    <w:rsid w:val="00EF7815"/>
    <w:rsid w:val="00F11C8E"/>
    <w:rsid w:val="00F42230"/>
    <w:rsid w:val="00F676E1"/>
    <w:rsid w:val="00FF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4A"/>
    <w:pPr>
      <w:spacing w:after="200" w:line="276" w:lineRule="auto"/>
    </w:pPr>
    <w:rPr>
      <w:rFonts w:ascii="Arial Unicode MS" w:hAnsi="Arial Unicode MS" w:cs="Arial Unicode MS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B01662"/>
    <w:pPr>
      <w:spacing w:before="100" w:beforeAutospacing="1" w:after="120" w:line="300" w:lineRule="atLeast"/>
      <w:outlineLvl w:val="1"/>
    </w:pPr>
    <w:rPr>
      <w:rFonts w:ascii="Tahoma" w:hAnsi="Tahoma" w:cs="Times New Roman"/>
      <w:b/>
      <w:bCs/>
      <w:color w:val="222222"/>
      <w:spacing w:val="-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1662"/>
    <w:rPr>
      <w:rFonts w:ascii="Tahoma" w:hAnsi="Tahoma"/>
      <w:b/>
      <w:color w:val="222222"/>
      <w:spacing w:val="-5"/>
      <w:sz w:val="26"/>
    </w:rPr>
  </w:style>
  <w:style w:type="paragraph" w:styleId="NormalWeb">
    <w:name w:val="Normal (Web)"/>
    <w:basedOn w:val="Normal"/>
    <w:uiPriority w:val="99"/>
    <w:semiHidden/>
    <w:rsid w:val="00E325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325C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0166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2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209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209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123</Words>
  <Characters>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Елена</cp:lastModifiedBy>
  <cp:revision>6</cp:revision>
  <cp:lastPrinted>2015-03-16T08:10:00Z</cp:lastPrinted>
  <dcterms:created xsi:type="dcterms:W3CDTF">2015-03-17T10:00:00Z</dcterms:created>
  <dcterms:modified xsi:type="dcterms:W3CDTF">2015-04-14T11:28:00Z</dcterms:modified>
</cp:coreProperties>
</file>