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3A" w:rsidRDefault="00B8783A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9pt;width:136.1pt;height:180pt;z-index:-251658240">
            <v:imagedata r:id="rId4" o:title=""/>
          </v:shape>
        </w:pict>
      </w:r>
    </w:p>
    <w:p w:rsidR="00B8783A" w:rsidRDefault="00B8783A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8783A" w:rsidRPr="008B3567" w:rsidRDefault="00B8783A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8783A" w:rsidRDefault="00B8783A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8783A" w:rsidRDefault="00B8783A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8783A" w:rsidRDefault="00B8783A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8783A" w:rsidRDefault="00B8783A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8783A" w:rsidRDefault="00B8783A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8783A" w:rsidRDefault="00B8783A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8783A" w:rsidRDefault="00B8783A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8783A" w:rsidRDefault="00B8783A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8783A" w:rsidRPr="00B01662" w:rsidRDefault="00B8783A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01662">
        <w:rPr>
          <w:vanish/>
          <w:color w:val="333333"/>
          <w:sz w:val="28"/>
          <w:szCs w:val="28"/>
        </w:rPr>
        <w:t xml:space="preserve">Этот адрес электронной почты защищен от спам-ботов. У вас должен быть включен JavaScript для просмотра.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617"/>
        <w:gridCol w:w="7999"/>
      </w:tblGrid>
      <w:tr w:rsidR="00B8783A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83A" w:rsidRDefault="00B8783A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Регион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83A" w:rsidRDefault="00B8783A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БРЯНСКИЙ</w:t>
            </w:r>
          </w:p>
        </w:tc>
      </w:tr>
      <w:tr w:rsidR="00B8783A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83A" w:rsidRDefault="00B8783A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Населенный пункт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83A" w:rsidRDefault="00B8783A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 П. КЛЕТНЯ</w:t>
            </w:r>
          </w:p>
        </w:tc>
      </w:tr>
      <w:tr w:rsidR="00B8783A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83A" w:rsidRDefault="00B8783A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Фамилия, имя, отчество солдата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83A" w:rsidRDefault="00B8783A" w:rsidP="00DE0243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 </w:t>
            </w:r>
            <w:r w:rsidRPr="006B0C83"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Михаил Александрович Рябунин</w:t>
            </w:r>
          </w:p>
        </w:tc>
      </w:tr>
      <w:tr w:rsidR="00B8783A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83A" w:rsidRDefault="00B8783A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Звание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83A" w:rsidRPr="00685585" w:rsidRDefault="00B8783A" w:rsidP="00C04F17">
            <w:pPr>
              <w:spacing w:after="150" w:line="360" w:lineRule="atLeas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солдат</w:t>
            </w:r>
          </w:p>
        </w:tc>
      </w:tr>
      <w:tr w:rsidR="00B8783A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83A" w:rsidRDefault="00B8783A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Боевой путь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83A" w:rsidRPr="00822CF4" w:rsidRDefault="00B8783A" w:rsidP="00CA2D8C">
            <w:pPr>
              <w:spacing w:after="0" w:line="360" w:lineRule="auto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В 1941 году отправился на фронт. В январе 1944 года  служил в 33-м полку 2-й гвардейской дивизии. В 1944 году был демобилизован по состоянию здоровья.</w:t>
            </w:r>
            <w:bookmarkStart w:id="0" w:name="_GoBack"/>
            <w:bookmarkEnd w:id="0"/>
          </w:p>
        </w:tc>
      </w:tr>
      <w:tr w:rsidR="00B8783A" w:rsidTr="0040148A">
        <w:trPr>
          <w:trHeight w:val="541"/>
        </w:trPr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83A" w:rsidRDefault="00B8783A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Награды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83A" w:rsidRPr="004C1B2D" w:rsidRDefault="00B8783A" w:rsidP="00EA4592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 Медаль «За победу над Германией»</w:t>
            </w:r>
          </w:p>
          <w:p w:rsidR="00B8783A" w:rsidRPr="004C1B2D" w:rsidRDefault="00B8783A" w:rsidP="000C23BC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</w:tr>
      <w:tr w:rsidR="00B8783A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83A" w:rsidRDefault="00B8783A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Воспоминания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83A" w:rsidRPr="00615A1B" w:rsidRDefault="00B8783A" w:rsidP="00EA4592">
            <w:pPr>
              <w:spacing w:after="150" w:line="360" w:lineRule="atLeas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615A1B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Шел  бой, кругом рвались снаряды. Один из них разорвался неподалеку. Решив помять позицию, я попытался к другому ближайшему укрытию. И только выполз из окопа, успел преодолеть лишь несколько метров, как  еще один снаряд разорвался в том месте, где я находился минуту назад. Многие погибли от осколков, а я потерял сознание от большой потери крови и очнулся через сутки в вагоне среди тел погибших, оказалось что меня сочли мертвым. Каково же было удивление караульных, когда среди груды солдат кто-то попросил поесть. Они сразу же сообщили доктору и меня перевели в госпиталь…</w:t>
            </w:r>
          </w:p>
        </w:tc>
      </w:tr>
      <w:tr w:rsidR="00B8783A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83A" w:rsidRDefault="00B8783A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Отправитель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83A" w:rsidRDefault="00B8783A" w:rsidP="002F6284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Межпоселенцеская центральная библиотека Клетнянского района</w:t>
            </w:r>
          </w:p>
        </w:tc>
      </w:tr>
      <w:tr w:rsidR="00B8783A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83A" w:rsidRDefault="00B8783A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Контактная информация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83A" w:rsidRDefault="00B8783A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 8 (48338) - 9-10-56</w:t>
            </w:r>
          </w:p>
        </w:tc>
      </w:tr>
    </w:tbl>
    <w:p w:rsidR="00B8783A" w:rsidRPr="009A3617" w:rsidRDefault="00B8783A" w:rsidP="009A3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783A" w:rsidRDefault="00B8783A"/>
    <w:sectPr w:rsidR="00B8783A" w:rsidSect="00554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5CD"/>
    <w:rsid w:val="00074197"/>
    <w:rsid w:val="000777D5"/>
    <w:rsid w:val="000A06C3"/>
    <w:rsid w:val="000C23BC"/>
    <w:rsid w:val="00192605"/>
    <w:rsid w:val="001B0A7E"/>
    <w:rsid w:val="002A0674"/>
    <w:rsid w:val="002F6284"/>
    <w:rsid w:val="003647A8"/>
    <w:rsid w:val="00397CA6"/>
    <w:rsid w:val="0040148A"/>
    <w:rsid w:val="00431EDD"/>
    <w:rsid w:val="004449D5"/>
    <w:rsid w:val="004B3E3A"/>
    <w:rsid w:val="004C1B2D"/>
    <w:rsid w:val="005105A0"/>
    <w:rsid w:val="00513748"/>
    <w:rsid w:val="00516480"/>
    <w:rsid w:val="0055445B"/>
    <w:rsid w:val="005578F6"/>
    <w:rsid w:val="0056346F"/>
    <w:rsid w:val="00565779"/>
    <w:rsid w:val="005A79E4"/>
    <w:rsid w:val="0060775C"/>
    <w:rsid w:val="00615A1B"/>
    <w:rsid w:val="006437CE"/>
    <w:rsid w:val="00666B02"/>
    <w:rsid w:val="00685585"/>
    <w:rsid w:val="00695297"/>
    <w:rsid w:val="006B0C83"/>
    <w:rsid w:val="006F33CC"/>
    <w:rsid w:val="00760CEB"/>
    <w:rsid w:val="0081340C"/>
    <w:rsid w:val="00822CF4"/>
    <w:rsid w:val="00832AF1"/>
    <w:rsid w:val="008523C7"/>
    <w:rsid w:val="00864F11"/>
    <w:rsid w:val="008B3567"/>
    <w:rsid w:val="008B635B"/>
    <w:rsid w:val="00942FDF"/>
    <w:rsid w:val="009A3617"/>
    <w:rsid w:val="00A4040A"/>
    <w:rsid w:val="00A41376"/>
    <w:rsid w:val="00AF09CC"/>
    <w:rsid w:val="00B01662"/>
    <w:rsid w:val="00B26964"/>
    <w:rsid w:val="00B41E1A"/>
    <w:rsid w:val="00B77CF2"/>
    <w:rsid w:val="00B8783A"/>
    <w:rsid w:val="00BE63A8"/>
    <w:rsid w:val="00C04F17"/>
    <w:rsid w:val="00C53CB9"/>
    <w:rsid w:val="00C57BBB"/>
    <w:rsid w:val="00C72E9F"/>
    <w:rsid w:val="00CA2D8C"/>
    <w:rsid w:val="00CC7582"/>
    <w:rsid w:val="00CF7D18"/>
    <w:rsid w:val="00D31589"/>
    <w:rsid w:val="00D959D4"/>
    <w:rsid w:val="00DC4991"/>
    <w:rsid w:val="00DE0243"/>
    <w:rsid w:val="00E325CD"/>
    <w:rsid w:val="00EA1112"/>
    <w:rsid w:val="00EA4592"/>
    <w:rsid w:val="00EF7815"/>
    <w:rsid w:val="00F11C8E"/>
    <w:rsid w:val="00F42230"/>
    <w:rsid w:val="00FF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605"/>
    <w:pPr>
      <w:spacing w:after="200" w:line="276" w:lineRule="auto"/>
    </w:pPr>
    <w:rPr>
      <w:rFonts w:ascii="Arial Unicode MS" w:hAnsi="Arial Unicode MS" w:cs="Arial Unicode MS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B01662"/>
    <w:pPr>
      <w:spacing w:before="100" w:beforeAutospacing="1" w:after="120" w:line="300" w:lineRule="atLeast"/>
      <w:outlineLvl w:val="1"/>
    </w:pPr>
    <w:rPr>
      <w:rFonts w:ascii="Tahoma" w:hAnsi="Tahoma" w:cs="Times New Roman"/>
      <w:b/>
      <w:bCs/>
      <w:color w:val="222222"/>
      <w:spacing w:val="-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1662"/>
    <w:rPr>
      <w:rFonts w:ascii="Tahoma" w:hAnsi="Tahoma"/>
      <w:b/>
      <w:color w:val="222222"/>
      <w:spacing w:val="-5"/>
      <w:sz w:val="26"/>
    </w:rPr>
  </w:style>
  <w:style w:type="paragraph" w:styleId="NormalWeb">
    <w:name w:val="Normal (Web)"/>
    <w:basedOn w:val="Normal"/>
    <w:uiPriority w:val="99"/>
    <w:semiHidden/>
    <w:rsid w:val="00E325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325C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0166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16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16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6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1699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16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16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6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1699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172</Words>
  <Characters>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Елена</cp:lastModifiedBy>
  <cp:revision>10</cp:revision>
  <cp:lastPrinted>2015-03-16T08:21:00Z</cp:lastPrinted>
  <dcterms:created xsi:type="dcterms:W3CDTF">2015-03-16T09:02:00Z</dcterms:created>
  <dcterms:modified xsi:type="dcterms:W3CDTF">2015-04-14T11:17:00Z</dcterms:modified>
</cp:coreProperties>
</file>