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4375"/>
        <w:tblW w:w="5000" w:type="pct"/>
        <w:tblLook w:val="00A0"/>
      </w:tblPr>
      <w:tblGrid>
        <w:gridCol w:w="2343"/>
        <w:gridCol w:w="7162"/>
      </w:tblGrid>
      <w:tr w:rsidR="006247C4" w:rsidTr="00992DB9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47C4" w:rsidRPr="00DB4A08" w:rsidRDefault="006247C4" w:rsidP="00992DB9">
            <w:pPr>
              <w:spacing w:after="150" w:line="360" w:lineRule="atLeast"/>
              <w:rPr>
                <w:rFonts w:ascii="Tahoma" w:hAnsi="Tahoma" w:cs="Tahoma"/>
                <w:color w:val="404040"/>
                <w:sz w:val="18"/>
                <w:szCs w:val="18"/>
              </w:rPr>
            </w:pPr>
            <w:r w:rsidRPr="00DB4A08">
              <w:rPr>
                <w:rStyle w:val="Strong"/>
                <w:rFonts w:ascii="Tahoma" w:hAnsi="Tahoma" w:cs="Tahoma"/>
                <w:color w:val="404040"/>
                <w:sz w:val="18"/>
                <w:szCs w:val="18"/>
              </w:rPr>
              <w:t>Регион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47C4" w:rsidRPr="00DB4A08" w:rsidRDefault="006247C4" w:rsidP="00992DB9">
            <w:pPr>
              <w:spacing w:after="150" w:line="360" w:lineRule="atLeast"/>
              <w:rPr>
                <w:rFonts w:ascii="Tahoma" w:hAnsi="Tahoma" w:cs="Tahoma"/>
                <w:color w:val="404040"/>
                <w:sz w:val="18"/>
                <w:szCs w:val="18"/>
              </w:rPr>
            </w:pPr>
            <w:r w:rsidRPr="00DB4A08">
              <w:rPr>
                <w:rStyle w:val="Strong"/>
                <w:rFonts w:ascii="Tahoma" w:hAnsi="Tahoma" w:cs="Tahoma"/>
                <w:color w:val="404040"/>
                <w:sz w:val="18"/>
                <w:szCs w:val="18"/>
              </w:rPr>
              <w:t>БРЯНСКИЙ</w:t>
            </w:r>
          </w:p>
        </w:tc>
      </w:tr>
      <w:tr w:rsidR="006247C4" w:rsidTr="00992DB9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47C4" w:rsidRPr="00DB4A08" w:rsidRDefault="006247C4" w:rsidP="00992DB9">
            <w:pPr>
              <w:spacing w:after="150" w:line="360" w:lineRule="atLeast"/>
              <w:rPr>
                <w:rFonts w:ascii="Tahoma" w:hAnsi="Tahoma" w:cs="Tahoma"/>
                <w:color w:val="404040"/>
                <w:sz w:val="18"/>
                <w:szCs w:val="18"/>
              </w:rPr>
            </w:pPr>
            <w:r w:rsidRPr="00DB4A08">
              <w:rPr>
                <w:rStyle w:val="Strong"/>
                <w:rFonts w:ascii="Tahoma" w:hAnsi="Tahoma" w:cs="Tahoma"/>
                <w:color w:val="404040"/>
                <w:sz w:val="18"/>
                <w:szCs w:val="18"/>
              </w:rPr>
              <w:t>Населенный пункт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47C4" w:rsidRPr="00DB4A08" w:rsidRDefault="006247C4" w:rsidP="00992DB9">
            <w:pPr>
              <w:spacing w:after="150" w:line="360" w:lineRule="atLeast"/>
              <w:rPr>
                <w:rFonts w:ascii="Tahoma" w:hAnsi="Tahoma" w:cs="Tahoma"/>
                <w:color w:val="404040"/>
                <w:sz w:val="18"/>
                <w:szCs w:val="18"/>
              </w:rPr>
            </w:pPr>
            <w:r w:rsidRPr="00DB4A08">
              <w:rPr>
                <w:rStyle w:val="Strong"/>
                <w:rFonts w:ascii="Tahoma" w:hAnsi="Tahoma" w:cs="Tahoma"/>
                <w:color w:val="404040"/>
                <w:sz w:val="18"/>
                <w:szCs w:val="18"/>
              </w:rPr>
              <w:t> п.Клетня</w:t>
            </w:r>
          </w:p>
        </w:tc>
      </w:tr>
      <w:tr w:rsidR="006247C4" w:rsidTr="00992DB9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47C4" w:rsidRPr="00DB4A08" w:rsidRDefault="006247C4" w:rsidP="00992DB9">
            <w:pPr>
              <w:spacing w:after="150" w:line="360" w:lineRule="atLeast"/>
              <w:rPr>
                <w:rFonts w:ascii="Tahoma" w:hAnsi="Tahoma" w:cs="Tahoma"/>
                <w:color w:val="404040"/>
                <w:sz w:val="18"/>
                <w:szCs w:val="18"/>
              </w:rPr>
            </w:pPr>
            <w:r w:rsidRPr="00DB4A08">
              <w:rPr>
                <w:rStyle w:val="Strong"/>
                <w:rFonts w:ascii="Tahoma" w:hAnsi="Tahoma" w:cs="Tahoma"/>
                <w:color w:val="404040"/>
                <w:sz w:val="18"/>
                <w:szCs w:val="18"/>
              </w:rPr>
              <w:t>Фамилия, имя, отчество солдата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47C4" w:rsidRPr="00DB4A08" w:rsidRDefault="006247C4" w:rsidP="00992DB9">
            <w:pPr>
              <w:spacing w:after="150" w:line="360" w:lineRule="atLeast"/>
              <w:rPr>
                <w:rFonts w:ascii="Tahoma" w:hAnsi="Tahoma" w:cs="Tahoma"/>
                <w:b/>
                <w:color w:val="40404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404040"/>
                <w:sz w:val="18"/>
                <w:szCs w:val="18"/>
              </w:rPr>
              <w:t>Белеванцев Михаил М</w:t>
            </w:r>
            <w:bookmarkStart w:id="0" w:name="_GoBack"/>
            <w:bookmarkEnd w:id="0"/>
            <w:r>
              <w:rPr>
                <w:rFonts w:ascii="Tahoma" w:hAnsi="Tahoma" w:cs="Tahoma"/>
                <w:b/>
                <w:color w:val="404040"/>
                <w:sz w:val="18"/>
                <w:szCs w:val="18"/>
              </w:rPr>
              <w:t>твеевич</w:t>
            </w:r>
          </w:p>
        </w:tc>
      </w:tr>
      <w:tr w:rsidR="006247C4" w:rsidTr="00992DB9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47C4" w:rsidRPr="00DB4A08" w:rsidRDefault="006247C4" w:rsidP="00992DB9">
            <w:pPr>
              <w:spacing w:after="150" w:line="360" w:lineRule="atLeast"/>
              <w:rPr>
                <w:rFonts w:ascii="Tahoma" w:hAnsi="Tahoma" w:cs="Tahoma"/>
                <w:color w:val="404040"/>
                <w:sz w:val="18"/>
                <w:szCs w:val="18"/>
              </w:rPr>
            </w:pPr>
            <w:r w:rsidRPr="00DB4A08">
              <w:rPr>
                <w:rStyle w:val="Strong"/>
                <w:rFonts w:ascii="Tahoma" w:hAnsi="Tahoma" w:cs="Tahoma"/>
                <w:color w:val="404040"/>
                <w:sz w:val="18"/>
                <w:szCs w:val="18"/>
              </w:rPr>
              <w:t>Звание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47C4" w:rsidRPr="00DB4A08" w:rsidRDefault="006247C4" w:rsidP="00992DB9">
            <w:pPr>
              <w:spacing w:after="150" w:line="360" w:lineRule="atLeast"/>
              <w:rPr>
                <w:rFonts w:ascii="Tahoma" w:hAnsi="Tahoma" w:cs="Tahoma"/>
                <w:b/>
                <w:color w:val="404040"/>
                <w:sz w:val="18"/>
                <w:szCs w:val="18"/>
              </w:rPr>
            </w:pPr>
          </w:p>
        </w:tc>
      </w:tr>
      <w:tr w:rsidR="006247C4" w:rsidTr="00992DB9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47C4" w:rsidRPr="00DB4A08" w:rsidRDefault="006247C4" w:rsidP="00992DB9">
            <w:pPr>
              <w:spacing w:after="150" w:line="360" w:lineRule="atLeast"/>
              <w:rPr>
                <w:rFonts w:ascii="Tahoma" w:hAnsi="Tahoma" w:cs="Tahoma"/>
                <w:color w:val="404040"/>
                <w:sz w:val="18"/>
                <w:szCs w:val="18"/>
              </w:rPr>
            </w:pPr>
            <w:r w:rsidRPr="00DB4A08">
              <w:rPr>
                <w:rStyle w:val="Strong"/>
                <w:rFonts w:ascii="Tahoma" w:hAnsi="Tahoma" w:cs="Tahoma"/>
                <w:color w:val="404040"/>
                <w:sz w:val="18"/>
                <w:szCs w:val="18"/>
              </w:rPr>
              <w:t>Боевой путь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47C4" w:rsidRDefault="006247C4" w:rsidP="00992DB9">
            <w:pPr>
              <w:spacing w:after="150" w:line="360" w:lineRule="auto"/>
              <w:rPr>
                <w:rFonts w:ascii="Tahoma" w:hAnsi="Tahoma" w:cs="Tahoma"/>
                <w:b/>
                <w:bCs/>
                <w:color w:val="40404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404040"/>
                <w:sz w:val="18"/>
                <w:szCs w:val="18"/>
              </w:rPr>
              <w:t>Участвовал в ВОВ с первых дней ее начала.</w:t>
            </w:r>
          </w:p>
          <w:p w:rsidR="006247C4" w:rsidRDefault="006247C4" w:rsidP="00992DB9">
            <w:pPr>
              <w:spacing w:after="150" w:line="360" w:lineRule="auto"/>
              <w:rPr>
                <w:rFonts w:ascii="Tahoma" w:hAnsi="Tahoma" w:cs="Tahoma"/>
                <w:b/>
                <w:bCs/>
                <w:color w:val="40404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404040"/>
                <w:sz w:val="18"/>
                <w:szCs w:val="18"/>
              </w:rPr>
              <w:t>СМосковской обл., п. Бутово, Западный, Центральный, 1-ый Украинский фронты.</w:t>
            </w:r>
          </w:p>
          <w:p w:rsidR="006247C4" w:rsidRDefault="006247C4" w:rsidP="00992DB9">
            <w:pPr>
              <w:spacing w:after="150" w:line="360" w:lineRule="auto"/>
              <w:rPr>
                <w:rFonts w:ascii="Tahoma" w:hAnsi="Tahoma" w:cs="Tahoma"/>
                <w:b/>
                <w:bCs/>
                <w:color w:val="40404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404040"/>
                <w:sz w:val="18"/>
                <w:szCs w:val="18"/>
              </w:rPr>
              <w:t>Участвовал в обороне Москвы, во взятии Киева, затем в Будапешт и другие города.</w:t>
            </w:r>
          </w:p>
          <w:p w:rsidR="006247C4" w:rsidRPr="00DB4A08" w:rsidRDefault="006247C4" w:rsidP="00992DB9">
            <w:pPr>
              <w:spacing w:after="150" w:line="360" w:lineRule="auto"/>
              <w:rPr>
                <w:rFonts w:ascii="Tahoma" w:hAnsi="Tahoma" w:cs="Tahoma"/>
                <w:b/>
                <w:bCs/>
                <w:color w:val="40404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404040"/>
                <w:sz w:val="18"/>
                <w:szCs w:val="18"/>
              </w:rPr>
              <w:t>В 1943году был контужен.</w:t>
            </w:r>
          </w:p>
        </w:tc>
      </w:tr>
      <w:tr w:rsidR="006247C4" w:rsidTr="00992DB9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47C4" w:rsidRPr="00DB4A08" w:rsidRDefault="006247C4" w:rsidP="00992DB9">
            <w:pPr>
              <w:spacing w:after="150" w:line="360" w:lineRule="atLeast"/>
              <w:rPr>
                <w:rFonts w:ascii="Tahoma" w:hAnsi="Tahoma" w:cs="Tahoma"/>
                <w:color w:val="404040"/>
                <w:sz w:val="18"/>
                <w:szCs w:val="18"/>
              </w:rPr>
            </w:pPr>
            <w:r w:rsidRPr="00DB4A08">
              <w:rPr>
                <w:rStyle w:val="Strong"/>
                <w:rFonts w:ascii="Tahoma" w:hAnsi="Tahoma" w:cs="Tahoma"/>
                <w:color w:val="404040"/>
                <w:sz w:val="18"/>
                <w:szCs w:val="18"/>
              </w:rPr>
              <w:t>Награды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47C4" w:rsidRPr="00DB4A08" w:rsidRDefault="006247C4" w:rsidP="00992DB9">
            <w:pPr>
              <w:spacing w:after="0" w:line="360" w:lineRule="auto"/>
              <w:rPr>
                <w:rFonts w:ascii="Tahoma" w:hAnsi="Tahoma" w:cs="Tahoma"/>
                <w:b/>
                <w:color w:val="404040"/>
                <w:sz w:val="18"/>
                <w:szCs w:val="18"/>
              </w:rPr>
            </w:pPr>
          </w:p>
        </w:tc>
      </w:tr>
      <w:tr w:rsidR="006247C4" w:rsidTr="00992DB9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47C4" w:rsidRPr="00DB4A08" w:rsidRDefault="006247C4" w:rsidP="00992DB9">
            <w:pPr>
              <w:spacing w:after="150" w:line="360" w:lineRule="atLeast"/>
              <w:rPr>
                <w:rFonts w:ascii="Tahoma" w:hAnsi="Tahoma" w:cs="Tahoma"/>
                <w:color w:val="404040"/>
                <w:sz w:val="18"/>
                <w:szCs w:val="18"/>
              </w:rPr>
            </w:pPr>
            <w:r w:rsidRPr="00DB4A08">
              <w:rPr>
                <w:rStyle w:val="Strong"/>
                <w:rFonts w:ascii="Tahoma" w:hAnsi="Tahoma" w:cs="Tahoma"/>
                <w:color w:val="404040"/>
                <w:sz w:val="18"/>
                <w:szCs w:val="18"/>
              </w:rPr>
              <w:t>Воспоминания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47C4" w:rsidRPr="00DB4A08" w:rsidRDefault="006247C4" w:rsidP="00992DB9">
            <w:pPr>
              <w:spacing w:after="0" w:line="360" w:lineRule="auto"/>
              <w:rPr>
                <w:rFonts w:ascii="Tahoma" w:hAnsi="Tahoma" w:cs="Tahoma"/>
                <w:b/>
                <w:color w:val="404040"/>
                <w:sz w:val="18"/>
                <w:szCs w:val="18"/>
              </w:rPr>
            </w:pPr>
          </w:p>
        </w:tc>
      </w:tr>
      <w:tr w:rsidR="006247C4" w:rsidTr="00992DB9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47C4" w:rsidRPr="00DB4A08" w:rsidRDefault="006247C4" w:rsidP="00992DB9">
            <w:pPr>
              <w:spacing w:after="150" w:line="360" w:lineRule="atLeast"/>
              <w:rPr>
                <w:rFonts w:ascii="Tahoma" w:hAnsi="Tahoma" w:cs="Tahoma"/>
                <w:color w:val="404040"/>
                <w:sz w:val="18"/>
                <w:szCs w:val="18"/>
              </w:rPr>
            </w:pPr>
            <w:r w:rsidRPr="00DB4A08">
              <w:rPr>
                <w:rStyle w:val="Strong"/>
                <w:rFonts w:ascii="Tahoma" w:hAnsi="Tahoma" w:cs="Tahoma"/>
                <w:color w:val="404040"/>
                <w:sz w:val="18"/>
                <w:szCs w:val="18"/>
              </w:rPr>
              <w:t>Отправитель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47C4" w:rsidRPr="00DB4A08" w:rsidRDefault="006247C4" w:rsidP="00992DB9">
            <w:pPr>
              <w:spacing w:after="150" w:line="360" w:lineRule="atLeast"/>
              <w:rPr>
                <w:rFonts w:ascii="Tahoma" w:hAnsi="Tahoma" w:cs="Tahoma"/>
                <w:color w:val="404040"/>
                <w:sz w:val="18"/>
                <w:szCs w:val="18"/>
              </w:rPr>
            </w:pPr>
            <w:r w:rsidRPr="00DB4A08">
              <w:rPr>
                <w:rStyle w:val="Strong"/>
                <w:rFonts w:ascii="Tahoma" w:hAnsi="Tahoma" w:cs="Tahoma"/>
                <w:color w:val="404040"/>
                <w:sz w:val="18"/>
                <w:szCs w:val="18"/>
              </w:rPr>
              <w:t>Межпоселенческая центральная библиотека Клетнянского района</w:t>
            </w:r>
          </w:p>
        </w:tc>
      </w:tr>
      <w:tr w:rsidR="006247C4" w:rsidTr="00992DB9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47C4" w:rsidRPr="00DB4A08" w:rsidRDefault="006247C4" w:rsidP="00992DB9">
            <w:pPr>
              <w:spacing w:after="150" w:line="360" w:lineRule="atLeast"/>
              <w:rPr>
                <w:rFonts w:ascii="Tahoma" w:hAnsi="Tahoma" w:cs="Tahoma"/>
                <w:color w:val="404040"/>
                <w:sz w:val="18"/>
                <w:szCs w:val="18"/>
              </w:rPr>
            </w:pPr>
            <w:r w:rsidRPr="00DB4A08">
              <w:rPr>
                <w:rStyle w:val="Strong"/>
                <w:rFonts w:ascii="Tahoma" w:hAnsi="Tahoma" w:cs="Tahoma"/>
                <w:color w:val="404040"/>
                <w:sz w:val="18"/>
                <w:szCs w:val="18"/>
              </w:rPr>
              <w:t>Контактная информация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47C4" w:rsidRPr="00DB4A08" w:rsidRDefault="006247C4" w:rsidP="00992DB9">
            <w:pPr>
              <w:spacing w:after="150" w:line="360" w:lineRule="atLeast"/>
              <w:rPr>
                <w:rFonts w:ascii="Tahoma" w:hAnsi="Tahoma" w:cs="Tahoma"/>
                <w:color w:val="404040"/>
                <w:sz w:val="18"/>
                <w:szCs w:val="18"/>
              </w:rPr>
            </w:pPr>
            <w:r w:rsidRPr="00DB4A08">
              <w:rPr>
                <w:rStyle w:val="Strong"/>
                <w:rFonts w:ascii="Tahoma" w:hAnsi="Tahoma" w:cs="Tahoma"/>
                <w:color w:val="404040"/>
                <w:sz w:val="18"/>
                <w:szCs w:val="18"/>
              </w:rPr>
              <w:t> 8 (48338) - 9-10-56</w:t>
            </w:r>
          </w:p>
        </w:tc>
      </w:tr>
    </w:tbl>
    <w:p w:rsidR="006247C4" w:rsidRPr="00992DB9" w:rsidRDefault="006247C4" w:rsidP="00992DB9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68.85pt;margin-top:-36pt;width:124.5pt;height:180pt;z-index:-251658240;mso-position-horizontal-relative:text;mso-position-vertical-relative:text">
            <v:imagedata r:id="rId4" o:title=""/>
          </v:shape>
        </w:pict>
      </w:r>
    </w:p>
    <w:sectPr w:rsidR="006247C4" w:rsidRPr="00992DB9" w:rsidSect="00660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086"/>
    <w:rsid w:val="000546A7"/>
    <w:rsid w:val="0014616C"/>
    <w:rsid w:val="001F7F37"/>
    <w:rsid w:val="00386A08"/>
    <w:rsid w:val="00392D30"/>
    <w:rsid w:val="004B3990"/>
    <w:rsid w:val="004F0086"/>
    <w:rsid w:val="005A50B5"/>
    <w:rsid w:val="006247C4"/>
    <w:rsid w:val="00640333"/>
    <w:rsid w:val="00660643"/>
    <w:rsid w:val="00696168"/>
    <w:rsid w:val="006A200A"/>
    <w:rsid w:val="00823843"/>
    <w:rsid w:val="00885C2A"/>
    <w:rsid w:val="00900EA6"/>
    <w:rsid w:val="00932BF6"/>
    <w:rsid w:val="00992DB9"/>
    <w:rsid w:val="009C0B3D"/>
    <w:rsid w:val="00A332DF"/>
    <w:rsid w:val="00A6474B"/>
    <w:rsid w:val="00B77ED2"/>
    <w:rsid w:val="00BA1FC6"/>
    <w:rsid w:val="00C83335"/>
    <w:rsid w:val="00CB6260"/>
    <w:rsid w:val="00CF321C"/>
    <w:rsid w:val="00DB02C1"/>
    <w:rsid w:val="00DB4A08"/>
    <w:rsid w:val="00EB57A8"/>
    <w:rsid w:val="00F321E0"/>
    <w:rsid w:val="00FE4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086"/>
    <w:pPr>
      <w:spacing w:after="200" w:line="276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4F0086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73</Words>
  <Characters>420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Елена</cp:lastModifiedBy>
  <cp:revision>7</cp:revision>
  <dcterms:created xsi:type="dcterms:W3CDTF">2015-04-06T12:43:00Z</dcterms:created>
  <dcterms:modified xsi:type="dcterms:W3CDTF">2015-04-16T11:17:00Z</dcterms:modified>
</cp:coreProperties>
</file>