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147.4pt;height:194.3pt;z-index:-251658240">
            <v:imagedata r:id="rId4" o:title=""/>
          </v:shape>
        </w:pict>
      </w:r>
    </w:p>
    <w:p w:rsidR="009C10BC" w:rsidRPr="00890B32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C10BC" w:rsidRPr="00B01662" w:rsidRDefault="009C10BC" w:rsidP="00B0166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01662">
        <w:rPr>
          <w:vanish/>
          <w:color w:val="333333"/>
          <w:sz w:val="28"/>
          <w:szCs w:val="28"/>
        </w:rPr>
        <w:t xml:space="preserve">Этот адрес электронной почты защищен от спам-ботов. У вас должен быть включен JavaScript для просмотра.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17"/>
        <w:gridCol w:w="7999"/>
      </w:tblGrid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БРЯНСКИЙ</w:t>
            </w:r>
          </w:p>
        </w:tc>
      </w:tr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П. КЛЕТНЯ</w:t>
            </w:r>
          </w:p>
        </w:tc>
      </w:tr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 w:rsidP="00143CC1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Соловьев Григорий Гурьянович</w:t>
            </w:r>
          </w:p>
        </w:tc>
      </w:tr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 w:rsidP="000C23BC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890B32">
              <w:rPr>
                <w:rFonts w:ascii="Tahoma" w:hAnsi="Tahoma" w:cs="Tahoma"/>
                <w:b/>
                <w:color w:val="333333"/>
                <w:sz w:val="16"/>
                <w:szCs w:val="16"/>
              </w:rPr>
              <w:t>связист</w:t>
            </w:r>
          </w:p>
        </w:tc>
      </w:tr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 w:rsidP="001C429C">
            <w:pPr>
              <w:spacing w:after="0" w:line="360" w:lineRule="auto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890B32">
              <w:rPr>
                <w:rFonts w:ascii="Tahoma" w:hAnsi="Tahoma" w:cs="Tahoma"/>
                <w:b/>
                <w:sz w:val="16"/>
                <w:szCs w:val="16"/>
              </w:rPr>
              <w:t>В армию призвали 19 июня 1941 года. Войну встретил в поезде, который вез новобранцев в Эстонию, где и предстояла встреча с врагом. В артиллерийском полку он был связистом.В партизанский отряд вступил в сентябре 1942 года. Воевал пулеметчиком в составе 3- й Клетнянской партизанской бригады. Ходил на задания, участвовал в различных операциях, засадах и т.д. Последний бой был в мае 1943 года в окр</w:t>
            </w:r>
            <w:bookmarkStart w:id="0" w:name="_GoBack"/>
            <w:bookmarkEnd w:id="0"/>
            <w:r w:rsidRPr="00890B32">
              <w:rPr>
                <w:rFonts w:ascii="Tahoma" w:hAnsi="Tahoma" w:cs="Tahoma"/>
                <w:b/>
                <w:sz w:val="16"/>
                <w:szCs w:val="16"/>
              </w:rPr>
              <w:t>естностях деревни Чёрная Грязь. Во время боя возникла необходимость сменить местонахождение огневой пулеметной точки. По которой начали пристреливаться минометы противника. В результате этого маневра получил ранение в ногу. И началось лечение в госпиталях. Залечить раны до конца так и не удалось.</w:t>
            </w:r>
          </w:p>
        </w:tc>
      </w:tr>
      <w:tr w:rsidR="009C10BC" w:rsidRPr="00890B32" w:rsidTr="0040148A">
        <w:trPr>
          <w:trHeight w:val="541"/>
        </w:trPr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 w:rsidP="001C429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</w:t>
            </w:r>
            <w:r w:rsidRPr="00890B32">
              <w:rPr>
                <w:rFonts w:ascii="Tahoma" w:hAnsi="Tahoma" w:cs="Tahoma"/>
                <w:b/>
                <w:sz w:val="16"/>
                <w:szCs w:val="16"/>
              </w:rPr>
              <w:t>Орден Отечественной войны 1 степени, медаль«За от вагу», а также юбилейные медали.</w:t>
            </w:r>
          </w:p>
        </w:tc>
      </w:tr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 w:rsidP="000D2BAD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</w:t>
            </w:r>
            <w:r w:rsidRPr="00890B32">
              <w:rPr>
                <w:rFonts w:ascii="Tahoma" w:hAnsi="Tahoma" w:cs="Tahoma"/>
                <w:b/>
                <w:sz w:val="16"/>
                <w:szCs w:val="16"/>
              </w:rPr>
              <w:t>Это было тяжелое время для Красной Армии: время отступлений, окружений и поражений. В результате одного из окружений в сентябре 1941 года попал в плен. Лагерь военнопленных располагался в окрестностях г. Невель, что находится в Псковской области. Военнопленные в лагере использовались для лесозаготовок. После месячного пребывания в плену удалось совершить побег. Пробираться решил домой. Шёл в основном ночами, избегая больших дорог, городов и поселков. Реки преодолевал вплавь, встречавшиеся шоссе переходил с большой осторожностью. Его путь домой занял около месяца. Можно только представить чего это стоило.</w:t>
            </w:r>
          </w:p>
        </w:tc>
      </w:tr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 w:rsidP="002F6284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Межпоселенцеская центральная библиотека Клетнянского района</w:t>
            </w:r>
          </w:p>
        </w:tc>
      </w:tr>
      <w:tr w:rsidR="009C10BC" w:rsidRPr="00890B32" w:rsidTr="00942FDF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BC" w:rsidRPr="00890B32" w:rsidRDefault="009C10BC">
            <w:pPr>
              <w:spacing w:after="150" w:line="360" w:lineRule="atLeas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890B32">
              <w:rPr>
                <w:rStyle w:val="Strong"/>
                <w:rFonts w:ascii="Tahoma" w:hAnsi="Tahoma" w:cs="Tahoma"/>
                <w:bCs/>
                <w:color w:val="333333"/>
                <w:sz w:val="16"/>
                <w:szCs w:val="16"/>
              </w:rPr>
              <w:t> 8 (48338) - 9-10-56</w:t>
            </w:r>
          </w:p>
        </w:tc>
      </w:tr>
    </w:tbl>
    <w:p w:rsidR="009C10BC" w:rsidRPr="00890B32" w:rsidRDefault="009C10BC" w:rsidP="009A361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C10BC" w:rsidRPr="00890B32" w:rsidRDefault="009C10BC">
      <w:pPr>
        <w:rPr>
          <w:sz w:val="16"/>
          <w:szCs w:val="16"/>
        </w:rPr>
      </w:pPr>
    </w:p>
    <w:sectPr w:rsidR="009C10BC" w:rsidRPr="00890B32" w:rsidSect="00554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5CD"/>
    <w:rsid w:val="00074197"/>
    <w:rsid w:val="000777D5"/>
    <w:rsid w:val="000A06C3"/>
    <w:rsid w:val="000C23BC"/>
    <w:rsid w:val="000D2BAD"/>
    <w:rsid w:val="00143CC1"/>
    <w:rsid w:val="001B0A7E"/>
    <w:rsid w:val="001C429C"/>
    <w:rsid w:val="002A0674"/>
    <w:rsid w:val="002F6284"/>
    <w:rsid w:val="003647A8"/>
    <w:rsid w:val="0040148A"/>
    <w:rsid w:val="00431EDD"/>
    <w:rsid w:val="004C1B2D"/>
    <w:rsid w:val="005105A0"/>
    <w:rsid w:val="00513748"/>
    <w:rsid w:val="00516480"/>
    <w:rsid w:val="0055445B"/>
    <w:rsid w:val="005578F6"/>
    <w:rsid w:val="0056346F"/>
    <w:rsid w:val="00565779"/>
    <w:rsid w:val="005A79E4"/>
    <w:rsid w:val="00685585"/>
    <w:rsid w:val="00695297"/>
    <w:rsid w:val="00760CEB"/>
    <w:rsid w:val="007658CC"/>
    <w:rsid w:val="0081340C"/>
    <w:rsid w:val="008523C7"/>
    <w:rsid w:val="00864F11"/>
    <w:rsid w:val="00890B32"/>
    <w:rsid w:val="00942FDF"/>
    <w:rsid w:val="009A3617"/>
    <w:rsid w:val="009C10BC"/>
    <w:rsid w:val="00A41376"/>
    <w:rsid w:val="00A77222"/>
    <w:rsid w:val="00AF09CC"/>
    <w:rsid w:val="00B01662"/>
    <w:rsid w:val="00B3311D"/>
    <w:rsid w:val="00C72E9F"/>
    <w:rsid w:val="00CC7582"/>
    <w:rsid w:val="00CF7D18"/>
    <w:rsid w:val="00D31589"/>
    <w:rsid w:val="00DC4991"/>
    <w:rsid w:val="00DE0243"/>
    <w:rsid w:val="00E325CD"/>
    <w:rsid w:val="00EA4592"/>
    <w:rsid w:val="00EF7815"/>
    <w:rsid w:val="00F11C8E"/>
    <w:rsid w:val="00F42230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CC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B01662"/>
    <w:pPr>
      <w:spacing w:before="100" w:beforeAutospacing="1" w:after="120" w:line="300" w:lineRule="atLeast"/>
      <w:outlineLvl w:val="1"/>
    </w:pPr>
    <w:rPr>
      <w:rFonts w:ascii="Tahoma" w:hAnsi="Tahoma" w:cs="Times New Roman"/>
      <w:b/>
      <w:bCs/>
      <w:color w:val="222222"/>
      <w:spacing w:val="-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1662"/>
    <w:rPr>
      <w:rFonts w:ascii="Tahoma" w:hAnsi="Tahoma"/>
      <w:b/>
      <w:color w:val="222222"/>
      <w:spacing w:val="-5"/>
      <w:sz w:val="26"/>
    </w:rPr>
  </w:style>
  <w:style w:type="paragraph" w:styleId="NormalWeb">
    <w:name w:val="Normal (Web)"/>
    <w:basedOn w:val="Normal"/>
    <w:uiPriority w:val="99"/>
    <w:semiHidden/>
    <w:rsid w:val="00E325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25C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166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9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9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266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</cp:lastModifiedBy>
  <cp:revision>6</cp:revision>
  <cp:lastPrinted>2015-03-16T08:10:00Z</cp:lastPrinted>
  <dcterms:created xsi:type="dcterms:W3CDTF">2015-03-18T09:11:00Z</dcterms:created>
  <dcterms:modified xsi:type="dcterms:W3CDTF">2015-04-14T11:31:00Z</dcterms:modified>
</cp:coreProperties>
</file>