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27" w:rsidRPr="001C3F9D" w:rsidRDefault="00343D27" w:rsidP="001C3F9D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-9pt;width:125.1pt;height:205.9pt;z-index:-251658240">
            <v:imagedata r:id="rId4" o:title=""/>
          </v:shape>
        </w:pict>
      </w:r>
    </w:p>
    <w:p w:rsidR="00343D27" w:rsidRDefault="00343D27">
      <w:pPr>
        <w:rPr>
          <w:sz w:val="28"/>
          <w:szCs w:val="28"/>
        </w:rPr>
      </w:pPr>
    </w:p>
    <w:p w:rsidR="00343D27" w:rsidRDefault="00343D27">
      <w:pPr>
        <w:rPr>
          <w:sz w:val="28"/>
          <w:szCs w:val="28"/>
        </w:rPr>
      </w:pPr>
    </w:p>
    <w:p w:rsidR="00343D27" w:rsidRDefault="00343D27">
      <w:pPr>
        <w:rPr>
          <w:sz w:val="28"/>
          <w:szCs w:val="28"/>
        </w:rPr>
      </w:pPr>
    </w:p>
    <w:p w:rsidR="00343D27" w:rsidRDefault="00343D27">
      <w:pPr>
        <w:rPr>
          <w:sz w:val="28"/>
          <w:szCs w:val="28"/>
        </w:rPr>
      </w:pPr>
    </w:p>
    <w:p w:rsidR="00343D27" w:rsidRDefault="00343D27">
      <w:pPr>
        <w:rPr>
          <w:sz w:val="28"/>
          <w:szCs w:val="28"/>
        </w:rPr>
      </w:pPr>
    </w:p>
    <w:p w:rsidR="00343D27" w:rsidRDefault="00343D27">
      <w:pPr>
        <w:rPr>
          <w:sz w:val="28"/>
          <w:szCs w:val="28"/>
        </w:rPr>
      </w:pPr>
    </w:p>
    <w:p w:rsidR="00343D27" w:rsidRDefault="00343D27">
      <w:pPr>
        <w:rPr>
          <w:sz w:val="28"/>
          <w:szCs w:val="28"/>
        </w:rPr>
      </w:pPr>
    </w:p>
    <w:p w:rsidR="00343D27" w:rsidRDefault="00343D27">
      <w:pPr>
        <w:rPr>
          <w:sz w:val="28"/>
          <w:szCs w:val="28"/>
        </w:rPr>
      </w:pPr>
      <w:r>
        <w:rPr>
          <w:sz w:val="28"/>
          <w:szCs w:val="28"/>
        </w:rPr>
        <w:t>Карпов Иван Фомич</w:t>
      </w:r>
    </w:p>
    <w:p w:rsidR="00343D27" w:rsidRDefault="00343D27" w:rsidP="00F86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Родился в 1920 году  в д.Алексеевка Ершичского района Смоленской области. Закончив 8-летку , поступил в педагогическое училище, по окончании которого  вернулся на родину и стал школьным учителем. Сначала работал в Борятинской школе, затем был назначен директором Ново – Николаевской школы. </w:t>
      </w:r>
    </w:p>
    <w:p w:rsidR="00343D27" w:rsidRDefault="00343D27" w:rsidP="00F86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Когда район оккупировали немецко – фашистские захватчики Иван одним из первых записался в партизанский отряд и стал поистине народным мстителем. В должности начальника разведки отважно сражался в родных лесах до самого освобождения района. В книге А.Семенова «Шумел сурово Брянский лес» описан подвиг Ивана Карпова (в отряде Иван - Богатырь) за который он был награжден медалью «Партизану Отечественной войны».</w:t>
      </w:r>
    </w:p>
    <w:p w:rsidR="00343D27" w:rsidRDefault="00343D27" w:rsidP="00F86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 воспоминаний бывшего партизана, Василия Ивановича Борисова: «Карпов Иван Фомич  был ослепительной красоты молодой человек. Высокого роста, атлетического сложения, очень умный, честный, порядочный и самый отважный и смелый в отряде». Когда район освободили он был назначен начальником РОНО и должен был восстанавливать школы в разрушенном оккупантами районе. Но не смотря но то, что у него была «бронь», как истинный патриот своего народа, он не мог спокойно жить и мирно работать, когда его родную землю топтали немецкие сапоги (из воспоминаний его матери Карповой Феклы Никифоровны, из его слов), в январе 1944 года он записался добровольно в партизанский отряд, который был отправлен воевать с немецко – фашистскими захватчиками в КФССР. Воевал в Карелии до декабря месяца. С декабря 1944 года при соединении отряда с Красной Армией в звании младший сержант Иван Фомич продолжил свой военный путь уже в рядах Красной Армии.</w:t>
      </w:r>
    </w:p>
    <w:p w:rsidR="00343D27" w:rsidRDefault="00343D27" w:rsidP="00F86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24 марта 1945 года Карпов Иван Фомич в бою за Советскую Родину, верный воинской присяге, проявив геройство и мужество был убит. Похоронен в братской могиле в Польше, северо-западнее города Зарау. </w:t>
      </w:r>
    </w:p>
    <w:p w:rsidR="00343D27" w:rsidRPr="00F10A88" w:rsidRDefault="00343D27" w:rsidP="00F8609C">
      <w:pPr>
        <w:jc w:val="both"/>
        <w:rPr>
          <w:sz w:val="28"/>
          <w:szCs w:val="28"/>
        </w:rPr>
      </w:pPr>
    </w:p>
    <w:sectPr w:rsidR="00343D27" w:rsidRPr="00F10A88" w:rsidSect="0026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A88"/>
    <w:rsid w:val="001C3F9D"/>
    <w:rsid w:val="00253E29"/>
    <w:rsid w:val="00261127"/>
    <w:rsid w:val="00343D27"/>
    <w:rsid w:val="00460EB2"/>
    <w:rsid w:val="005F654E"/>
    <w:rsid w:val="00860FD3"/>
    <w:rsid w:val="00F10A88"/>
    <w:rsid w:val="00F603E6"/>
    <w:rsid w:val="00F8609C"/>
    <w:rsid w:val="00FD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279</Words>
  <Characters>1594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ЦПИ</dc:creator>
  <cp:keywords/>
  <dc:description/>
  <cp:lastModifiedBy>Елена</cp:lastModifiedBy>
  <cp:revision>5</cp:revision>
  <dcterms:created xsi:type="dcterms:W3CDTF">2015-03-24T10:47:00Z</dcterms:created>
  <dcterms:modified xsi:type="dcterms:W3CDTF">2015-04-22T08:53:00Z</dcterms:modified>
</cp:coreProperties>
</file>