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4A" w:rsidRDefault="00523D4A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18pt;width:155.1pt;height:243pt;z-index:-251658240">
            <v:imagedata r:id="rId4" o:title=""/>
          </v:shape>
        </w:pict>
      </w:r>
    </w:p>
    <w:p w:rsidR="00523D4A" w:rsidRDefault="00523D4A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23D4A" w:rsidRPr="009C5577" w:rsidRDefault="00523D4A" w:rsidP="009C5577">
      <w:pPr>
        <w:pStyle w:val="NormalWeb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523D4A" w:rsidRDefault="00523D4A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23D4A" w:rsidRDefault="00523D4A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23D4A" w:rsidRDefault="00523D4A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23D4A" w:rsidRDefault="00523D4A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23D4A" w:rsidRDefault="00523D4A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23D4A" w:rsidRDefault="00523D4A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23D4A" w:rsidRDefault="00523D4A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23D4A" w:rsidRDefault="00523D4A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23D4A" w:rsidRDefault="00523D4A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23D4A" w:rsidRDefault="00523D4A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23D4A" w:rsidRDefault="00523D4A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23D4A" w:rsidRDefault="00523D4A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23D4A" w:rsidRPr="00B01662" w:rsidRDefault="00523D4A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01662">
        <w:rPr>
          <w:vanish/>
          <w:color w:val="333333"/>
          <w:sz w:val="28"/>
          <w:szCs w:val="28"/>
        </w:rPr>
        <w:t xml:space="preserve">Этот адрес электронной почты защищен от спам-ботов. У вас должен быть включен JavaScript для просмотра.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617"/>
        <w:gridCol w:w="7999"/>
      </w:tblGrid>
      <w:tr w:rsidR="00523D4A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D4A" w:rsidRDefault="00523D4A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Регион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D4A" w:rsidRDefault="00523D4A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БРЯНСКИЙ</w:t>
            </w:r>
          </w:p>
        </w:tc>
      </w:tr>
      <w:tr w:rsidR="00523D4A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D4A" w:rsidRDefault="00523D4A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Населенный пункт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D4A" w:rsidRDefault="00523D4A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 П. КЛЕТНЯ</w:t>
            </w:r>
          </w:p>
        </w:tc>
      </w:tr>
      <w:tr w:rsidR="00523D4A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D4A" w:rsidRDefault="00523D4A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Фамилия, имя, отчество солдата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D4A" w:rsidRPr="00E90913" w:rsidRDefault="00523D4A" w:rsidP="00CB15D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 </w:t>
            </w:r>
            <w:r w:rsidRPr="00E90913">
              <w:rPr>
                <w:rFonts w:ascii="Tahoma" w:hAnsi="Tahoma" w:cs="Tahoma"/>
                <w:b/>
                <w:sz w:val="18"/>
                <w:szCs w:val="18"/>
              </w:rPr>
              <w:t xml:space="preserve">Соловьев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Григорий </w:t>
            </w:r>
            <w:r w:rsidRPr="00E90913">
              <w:rPr>
                <w:rFonts w:ascii="Tahoma" w:hAnsi="Tahoma" w:cs="Tahoma"/>
                <w:b/>
                <w:sz w:val="18"/>
                <w:szCs w:val="18"/>
              </w:rPr>
              <w:t xml:space="preserve"> Васильевич</w:t>
            </w:r>
          </w:p>
        </w:tc>
      </w:tr>
      <w:tr w:rsidR="00523D4A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D4A" w:rsidRDefault="00523D4A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Звание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D4A" w:rsidRPr="00025D48" w:rsidRDefault="00523D4A" w:rsidP="00025D4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25D48">
              <w:rPr>
                <w:rFonts w:ascii="Tahoma" w:hAnsi="Tahoma" w:cs="Tahoma"/>
                <w:b/>
                <w:sz w:val="18"/>
                <w:szCs w:val="18"/>
              </w:rPr>
              <w:t>Гвардии старший лейтенант ветслужбы.</w:t>
            </w:r>
          </w:p>
        </w:tc>
      </w:tr>
      <w:tr w:rsidR="00523D4A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D4A" w:rsidRDefault="00523D4A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Боевой путь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D4A" w:rsidRPr="00025D48" w:rsidRDefault="00523D4A" w:rsidP="0079542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25D48">
              <w:rPr>
                <w:rFonts w:ascii="Tahoma" w:hAnsi="Tahoma" w:cs="Tahoma"/>
                <w:b/>
                <w:sz w:val="18"/>
                <w:szCs w:val="18"/>
              </w:rPr>
              <w:t>Ветфельдшер при ветлазарете 43 го Гвардейского артиллерийского полка.</w:t>
            </w:r>
          </w:p>
          <w:p w:rsidR="00523D4A" w:rsidRPr="00864F11" w:rsidRDefault="00523D4A" w:rsidP="00795427">
            <w:pPr>
              <w:spacing w:after="0" w:line="360" w:lineRule="auto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025D48">
              <w:rPr>
                <w:rFonts w:ascii="Tahoma" w:hAnsi="Tahoma" w:cs="Tahoma"/>
                <w:b/>
                <w:sz w:val="18"/>
                <w:szCs w:val="18"/>
              </w:rPr>
              <w:t>Под огнем противника оказывал помощь раненым лошадям, выводил из поля боя. При форсировании реки Эльбы находясь в бою, восстанавливал конный состав.</w:t>
            </w:r>
          </w:p>
        </w:tc>
      </w:tr>
      <w:tr w:rsidR="00523D4A" w:rsidTr="0040148A">
        <w:trPr>
          <w:trHeight w:val="541"/>
        </w:trPr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D4A" w:rsidRDefault="00523D4A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Награды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D4A" w:rsidRPr="00025D48" w:rsidRDefault="00523D4A" w:rsidP="00025D4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25D48"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 </w:t>
            </w:r>
            <w:r w:rsidRPr="00025D48">
              <w:rPr>
                <w:rFonts w:ascii="Tahoma" w:hAnsi="Tahoma" w:cs="Tahoma"/>
                <w:b/>
                <w:sz w:val="18"/>
                <w:szCs w:val="18"/>
              </w:rPr>
              <w:t>медаль «За боевые заслуги»</w:t>
            </w:r>
          </w:p>
          <w:p w:rsidR="00523D4A" w:rsidRPr="00025D48" w:rsidRDefault="00523D4A" w:rsidP="00025D4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25D48">
              <w:rPr>
                <w:rFonts w:ascii="Tahoma" w:hAnsi="Tahoma" w:cs="Tahoma"/>
                <w:b/>
                <w:sz w:val="18"/>
                <w:szCs w:val="18"/>
              </w:rPr>
              <w:t xml:space="preserve">         Орден Красной звезды</w:t>
            </w:r>
          </w:p>
          <w:p w:rsidR="00523D4A" w:rsidRPr="00025D48" w:rsidRDefault="00523D4A" w:rsidP="00025D48">
            <w:pPr>
              <w:rPr>
                <w:rFonts w:ascii="Calibri" w:hAnsi="Calibri"/>
                <w:sz w:val="28"/>
                <w:szCs w:val="28"/>
              </w:rPr>
            </w:pPr>
            <w:r w:rsidRPr="00025D48">
              <w:rPr>
                <w:rFonts w:ascii="Tahoma" w:hAnsi="Tahoma" w:cs="Tahoma"/>
                <w:b/>
                <w:sz w:val="18"/>
                <w:szCs w:val="18"/>
              </w:rPr>
              <w:t xml:space="preserve">         Орден Отечественной войны 2 степени</w:t>
            </w:r>
          </w:p>
        </w:tc>
      </w:tr>
      <w:tr w:rsidR="00523D4A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D4A" w:rsidRDefault="00523D4A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Воспоминания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D4A" w:rsidRPr="00025D48" w:rsidRDefault="00523D4A" w:rsidP="00F676E1">
            <w:pPr>
              <w:rPr>
                <w:rFonts w:ascii="Calibri" w:hAnsi="Calibri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23D4A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D4A" w:rsidRDefault="00523D4A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Отправитель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D4A" w:rsidRDefault="00523D4A" w:rsidP="002F6284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Межпоселенцеская центральная библиотека Клетнянского района</w:t>
            </w:r>
          </w:p>
        </w:tc>
      </w:tr>
      <w:tr w:rsidR="00523D4A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D4A" w:rsidRDefault="00523D4A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Контактная информация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3D4A" w:rsidRDefault="00523D4A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 8 (48338) - 9-10-56</w:t>
            </w:r>
          </w:p>
        </w:tc>
      </w:tr>
    </w:tbl>
    <w:p w:rsidR="00523D4A" w:rsidRPr="009A3617" w:rsidRDefault="00523D4A" w:rsidP="009A3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3D4A" w:rsidRDefault="00523D4A"/>
    <w:sectPr w:rsidR="00523D4A" w:rsidSect="005544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5CD"/>
    <w:rsid w:val="00025D48"/>
    <w:rsid w:val="00074197"/>
    <w:rsid w:val="000777D5"/>
    <w:rsid w:val="000A06C3"/>
    <w:rsid w:val="000C23BC"/>
    <w:rsid w:val="001B0A7E"/>
    <w:rsid w:val="002A0674"/>
    <w:rsid w:val="002F6284"/>
    <w:rsid w:val="003346FA"/>
    <w:rsid w:val="003647A8"/>
    <w:rsid w:val="0040148A"/>
    <w:rsid w:val="00431EDD"/>
    <w:rsid w:val="00447CDD"/>
    <w:rsid w:val="004C1B2D"/>
    <w:rsid w:val="005105A0"/>
    <w:rsid w:val="00513748"/>
    <w:rsid w:val="00516480"/>
    <w:rsid w:val="00523D4A"/>
    <w:rsid w:val="0055445B"/>
    <w:rsid w:val="005578F6"/>
    <w:rsid w:val="0056346F"/>
    <w:rsid w:val="00565779"/>
    <w:rsid w:val="005A79E4"/>
    <w:rsid w:val="00615D95"/>
    <w:rsid w:val="00685585"/>
    <w:rsid w:val="00695297"/>
    <w:rsid w:val="00760CEB"/>
    <w:rsid w:val="00795427"/>
    <w:rsid w:val="0081340C"/>
    <w:rsid w:val="008523C7"/>
    <w:rsid w:val="00864F11"/>
    <w:rsid w:val="008D2152"/>
    <w:rsid w:val="00942FDF"/>
    <w:rsid w:val="009A3617"/>
    <w:rsid w:val="009C5577"/>
    <w:rsid w:val="00A41376"/>
    <w:rsid w:val="00AF09CC"/>
    <w:rsid w:val="00B01662"/>
    <w:rsid w:val="00C72E9F"/>
    <w:rsid w:val="00CB15DE"/>
    <w:rsid w:val="00CC7582"/>
    <w:rsid w:val="00CF7D18"/>
    <w:rsid w:val="00D31589"/>
    <w:rsid w:val="00DC4991"/>
    <w:rsid w:val="00DE0243"/>
    <w:rsid w:val="00E325CD"/>
    <w:rsid w:val="00E90913"/>
    <w:rsid w:val="00EA4592"/>
    <w:rsid w:val="00EF7815"/>
    <w:rsid w:val="00F11C8E"/>
    <w:rsid w:val="00F42230"/>
    <w:rsid w:val="00F676E1"/>
    <w:rsid w:val="00FF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152"/>
    <w:pPr>
      <w:spacing w:after="200" w:line="276" w:lineRule="auto"/>
    </w:pPr>
    <w:rPr>
      <w:rFonts w:ascii="Arial Unicode MS" w:hAnsi="Arial Unicode MS" w:cs="Arial Unicode MS"/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rsid w:val="00B01662"/>
    <w:pPr>
      <w:spacing w:before="100" w:beforeAutospacing="1" w:after="120" w:line="300" w:lineRule="atLeast"/>
      <w:outlineLvl w:val="1"/>
    </w:pPr>
    <w:rPr>
      <w:rFonts w:ascii="Tahoma" w:hAnsi="Tahoma" w:cs="Times New Roman"/>
      <w:b/>
      <w:bCs/>
      <w:color w:val="222222"/>
      <w:spacing w:val="-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01662"/>
    <w:rPr>
      <w:rFonts w:ascii="Tahoma" w:hAnsi="Tahoma"/>
      <w:b/>
      <w:color w:val="222222"/>
      <w:spacing w:val="-5"/>
      <w:sz w:val="26"/>
    </w:rPr>
  </w:style>
  <w:style w:type="paragraph" w:styleId="NormalWeb">
    <w:name w:val="Normal (Web)"/>
    <w:basedOn w:val="Normal"/>
    <w:uiPriority w:val="99"/>
    <w:semiHidden/>
    <w:rsid w:val="00E325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325CD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0166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0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0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49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0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0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49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112</Words>
  <Characters>641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Елена</cp:lastModifiedBy>
  <cp:revision>6</cp:revision>
  <cp:lastPrinted>2015-03-16T08:10:00Z</cp:lastPrinted>
  <dcterms:created xsi:type="dcterms:W3CDTF">2015-03-17T09:57:00Z</dcterms:created>
  <dcterms:modified xsi:type="dcterms:W3CDTF">2015-04-14T11:30:00Z</dcterms:modified>
</cp:coreProperties>
</file>