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27pt;width:110.85pt;height:180pt;z-index:-251658240">
            <v:imagedata r:id="rId4" o:title=""/>
          </v:shape>
        </w:pict>
      </w:r>
    </w:p>
    <w:p w:rsidR="000360E9" w:rsidRPr="00A41ACC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60E9" w:rsidRPr="00B01662" w:rsidRDefault="000360E9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3"/>
        <w:gridCol w:w="7162"/>
      </w:tblGrid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 w:rsidP="00511CC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Максименков Иван Михайлович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 w:rsidP="00D6105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минометчик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 w:rsidP="005E07DE">
            <w:pPr>
              <w:spacing w:after="150" w:line="360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К началу войны ему исполнилось 17 лет, он закончил 9 классов Семиричской школы. В 1942 вступает в Клетнянский партизанский отряд под командованием М.Ф.Шклярова (3-я Клетнянская партизанская бригада). В отряде был минометчиком.</w:t>
            </w:r>
          </w:p>
          <w:p w:rsidR="000360E9" w:rsidRPr="00A41ACC" w:rsidRDefault="000360E9" w:rsidP="005E07D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Принимал участие в боевых операциях, взрывал железнодорожное полотно, мосты, пускал под откос поезда. В конце мая 1943 года начиналась блокада Клетнянских лесов фашистами. 20 мая 1943 года возле деревни Коростовец в перестрелке с врагом был ранен.</w:t>
            </w:r>
          </w:p>
          <w:p w:rsidR="000360E9" w:rsidRPr="00A41ACC" w:rsidRDefault="000360E9" w:rsidP="005E07D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После освобождения Клетнянского района продолжил свой боевой путь в действующей армии, воевал в 1028 стрелковом полке 260 стрелковой дивизии 50 армии Брянского фронта (далее 1 Белорусского), был минометчиком. Там был ранен и отправлен в госпиталь в город Клесов. Вернулся домой он инвалидом 2-ой группы через год после окончания войны.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BF02FC" w:rsidRDefault="000360E9" w:rsidP="00BF0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F02FC">
              <w:rPr>
                <w:rFonts w:ascii="Tahoma" w:hAnsi="Tahoma" w:cs="Tahoma"/>
                <w:b/>
                <w:sz w:val="18"/>
                <w:szCs w:val="18"/>
              </w:rPr>
              <w:t>орден Отечественной войны 1-ой степени, медали «За отвагу», «За победу над Германией», медаль Жукова, юбилейные медали «70 лет Вооруженных Сил СССР», «20, 30, 40, 50, лет Победы в Великой Отечественной войне 1941 1945»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 w:rsidP="0062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«Наша дивизия 260-ая от г. Ровно двинулась на Ковель. Путь к Ковелю преградила река. Нам говорили, что Ковель окружен. Немецкая авиация сбрасывала окруженным боеприпасы. Мы видели, что сил у немцев много и они не собираются сдавать город. Наши дивизии, которые шли в распутицу (а было это в конце марта) вперед, устали, потеряли много сил. Подкрепления не было и боеприпасов не густо. Был я в это время минометчиком.</w:t>
            </w:r>
          </w:p>
          <w:p w:rsidR="000360E9" w:rsidRPr="00A41ACC" w:rsidRDefault="000360E9" w:rsidP="0062352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На самом высоком здании Ковеля развивался фашистский флаг. Однажды меня позвали в штаб полка и предложили заменить их флаг на наш.</w:t>
            </w:r>
          </w:p>
          <w:p w:rsidR="000360E9" w:rsidRPr="00A41ACC" w:rsidRDefault="000360E9" w:rsidP="0062352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Молодой лейтенант, руководивший разведкой, не стал много говорить о целях и задачах разведчика, а скомандовал «Бегом арш!» И мы побежали.</w:t>
            </w:r>
          </w:p>
          <w:p w:rsidR="000360E9" w:rsidRPr="00A41ACC" w:rsidRDefault="000360E9" w:rsidP="0062352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 xml:space="preserve">     Через некоторое время усилился  обстрел и все залегли. Я расположился за небольшим холмиком. Последовал как бы удар доской по ноге – перебило ногу в бедре.  Вскоре все побежали, только я не встал.</w:t>
            </w:r>
          </w:p>
          <w:p w:rsidR="000360E9" w:rsidRPr="00A41ACC" w:rsidRDefault="000360E9" w:rsidP="0062352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A41ACC">
              <w:rPr>
                <w:rFonts w:ascii="Tahoma" w:hAnsi="Tahoma" w:cs="Tahoma"/>
                <w:b/>
                <w:sz w:val="16"/>
                <w:szCs w:val="16"/>
              </w:rPr>
              <w:t>Я стал кричать, но меня не услышали, никто не пришел на помощь. Только вечером я заметил бредущего в мою сторону человека. Это был наш солдат. Оказалось, что он ничего не видит в темноте. Мы нашли выход: он взял меня на свои хилые плечи понес.  Я же, сидя у него на плечах, командовал ему, куда идти. Так мы добрались до санбата».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Межпоселенч</w:t>
            </w:r>
            <w:bookmarkStart w:id="0" w:name="_GoBack"/>
            <w:bookmarkEnd w:id="0"/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еская центральная библиотека Клетнянского района</w:t>
            </w:r>
          </w:p>
        </w:tc>
      </w:tr>
      <w:tr w:rsidR="000360E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E9" w:rsidRPr="00A41ACC" w:rsidRDefault="000360E9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1A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0360E9" w:rsidRPr="009A3617" w:rsidRDefault="000360E9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0E9" w:rsidRDefault="000360E9"/>
    <w:sectPr w:rsidR="000360E9" w:rsidSect="00AF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360E9"/>
    <w:rsid w:val="00074197"/>
    <w:rsid w:val="00137A05"/>
    <w:rsid w:val="001B0A7E"/>
    <w:rsid w:val="001B2E6B"/>
    <w:rsid w:val="00206D49"/>
    <w:rsid w:val="002A760B"/>
    <w:rsid w:val="002F6284"/>
    <w:rsid w:val="00431CCA"/>
    <w:rsid w:val="004D0513"/>
    <w:rsid w:val="005105A0"/>
    <w:rsid w:val="00511CC0"/>
    <w:rsid w:val="00513748"/>
    <w:rsid w:val="00544ADD"/>
    <w:rsid w:val="0056128D"/>
    <w:rsid w:val="0056346F"/>
    <w:rsid w:val="005E07DE"/>
    <w:rsid w:val="00614043"/>
    <w:rsid w:val="00616A85"/>
    <w:rsid w:val="00623520"/>
    <w:rsid w:val="00864F11"/>
    <w:rsid w:val="00941BDE"/>
    <w:rsid w:val="00942FDF"/>
    <w:rsid w:val="009A3617"/>
    <w:rsid w:val="009B1716"/>
    <w:rsid w:val="00A41376"/>
    <w:rsid w:val="00A41ACC"/>
    <w:rsid w:val="00A9130C"/>
    <w:rsid w:val="00AF09CC"/>
    <w:rsid w:val="00AF3F4F"/>
    <w:rsid w:val="00B01662"/>
    <w:rsid w:val="00B566C2"/>
    <w:rsid w:val="00B77509"/>
    <w:rsid w:val="00BA6C9B"/>
    <w:rsid w:val="00BF02FC"/>
    <w:rsid w:val="00C72E9F"/>
    <w:rsid w:val="00D202B3"/>
    <w:rsid w:val="00D31589"/>
    <w:rsid w:val="00D61056"/>
    <w:rsid w:val="00E325CD"/>
    <w:rsid w:val="00E54EF0"/>
    <w:rsid w:val="00EE0CE2"/>
    <w:rsid w:val="00F42E4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8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88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9</cp:revision>
  <cp:lastPrinted>2015-03-11T11:13:00Z</cp:lastPrinted>
  <dcterms:created xsi:type="dcterms:W3CDTF">2015-03-19T08:57:00Z</dcterms:created>
  <dcterms:modified xsi:type="dcterms:W3CDTF">2015-04-15T07:29:00Z</dcterms:modified>
</cp:coreProperties>
</file>