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0" w:rsidRPr="000F18A9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18pt;width:105pt;height:147pt;z-index:-251658240">
            <v:imagedata r:id="rId4" o:title=""/>
          </v:shape>
        </w:pict>
      </w: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23E0" w:rsidRPr="00B01662" w:rsidRDefault="000023E0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3"/>
        <w:gridCol w:w="7162"/>
      </w:tblGrid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БРЯНСКИЙ</w:t>
            </w: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 w:rsidP="0015534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Крупенин Афанасий Сергеевич</w:t>
            </w: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 w:rsidP="009B171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рядовой</w:t>
            </w: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 w:rsidP="00155346">
            <w:pPr>
              <w:spacing w:after="150" w:line="360" w:lineRule="atLeast"/>
              <w:rPr>
                <w:rFonts w:ascii="Calibri" w:hAnsi="Calibri" w:cs="Tahoma"/>
                <w:b/>
                <w:bCs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 В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0F18A9">
                <w:rPr>
                  <w:rStyle w:val="Strong"/>
                  <w:rFonts w:ascii="Tahoma" w:hAnsi="Tahoma" w:cs="Tahoma"/>
                  <w:bCs/>
                  <w:color w:val="333333"/>
                  <w:sz w:val="16"/>
                  <w:szCs w:val="16"/>
                </w:rPr>
                <w:t>1939 г</w:t>
              </w:r>
            </w:smartTag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. призван в ряды Советской армии в Краснозменныйартериллеристкий полк. Затем разветбатарея полка расквартерована на границу с Польшей.  22 июня, когда враги взяли направление на Киев, оказались в окружении немецких войск, после чего в живых осталось немного солдат. Затем воевал на Белорусском и Брянском фронтах. Штурмовал г. Кенигсберг и город Крепость Пиллау. Демобилизовался 20 марта 1946 года.</w:t>
            </w:r>
          </w:p>
          <w:p w:rsidR="000023E0" w:rsidRPr="000F18A9" w:rsidRDefault="000023E0" w:rsidP="007364C4">
            <w:pPr>
              <w:spacing w:after="150" w:line="360" w:lineRule="atLeast"/>
              <w:rPr>
                <w:rFonts w:ascii="Calibri" w:hAnsi="Calibri" w:cs="Tahom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 w:rsidP="00DF15E2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Благодарность от главнокомандующего Сталина. Три боевых медали.</w:t>
            </w: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 w:rsidP="00DF15E2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22 июня, когда все мирно спали, самолеты пересекли границу и взяли направление на Киев. Открыть огонь по самолетам нельзя – «это провокация». Потом перешли в брод большую речушку. На нас пошли танки, и только тогда мы получили приказ – «занять оборону», да только немецкие танки были уже на земле Советской.</w:t>
            </w:r>
            <w:bookmarkStart w:id="0" w:name="_GoBack"/>
            <w:bookmarkEnd w:id="0"/>
          </w:p>
          <w:p w:rsidR="000023E0" w:rsidRPr="000F18A9" w:rsidRDefault="000023E0" w:rsidP="001B2E6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Межпоселенцеская центральная библиотека Клетнянского района</w:t>
            </w:r>
          </w:p>
        </w:tc>
      </w:tr>
      <w:tr w:rsidR="000023E0" w:rsidRPr="000F18A9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E0" w:rsidRPr="000F18A9" w:rsidRDefault="000023E0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0F18A9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8 (48338) - 9-10-56</w:t>
            </w:r>
          </w:p>
        </w:tc>
      </w:tr>
    </w:tbl>
    <w:p w:rsidR="000023E0" w:rsidRPr="000F18A9" w:rsidRDefault="000023E0" w:rsidP="009A36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23E0" w:rsidRPr="000F18A9" w:rsidRDefault="000023E0">
      <w:pPr>
        <w:rPr>
          <w:sz w:val="16"/>
          <w:szCs w:val="16"/>
        </w:rPr>
      </w:pPr>
    </w:p>
    <w:sectPr w:rsidR="000023E0" w:rsidRPr="000F18A9" w:rsidSect="000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023E0"/>
    <w:rsid w:val="00032A34"/>
    <w:rsid w:val="00074197"/>
    <w:rsid w:val="000F18A9"/>
    <w:rsid w:val="0014385F"/>
    <w:rsid w:val="00155346"/>
    <w:rsid w:val="001B0A7E"/>
    <w:rsid w:val="001B2E6B"/>
    <w:rsid w:val="002622ED"/>
    <w:rsid w:val="002A760B"/>
    <w:rsid w:val="002F6284"/>
    <w:rsid w:val="0031016E"/>
    <w:rsid w:val="00322D2B"/>
    <w:rsid w:val="00345B75"/>
    <w:rsid w:val="004D0513"/>
    <w:rsid w:val="005105A0"/>
    <w:rsid w:val="00513748"/>
    <w:rsid w:val="0056346F"/>
    <w:rsid w:val="007364C4"/>
    <w:rsid w:val="00864F11"/>
    <w:rsid w:val="00942FDF"/>
    <w:rsid w:val="009A3617"/>
    <w:rsid w:val="009B1716"/>
    <w:rsid w:val="00A41376"/>
    <w:rsid w:val="00A9130C"/>
    <w:rsid w:val="00AF09CC"/>
    <w:rsid w:val="00B01662"/>
    <w:rsid w:val="00B566C2"/>
    <w:rsid w:val="00C639B7"/>
    <w:rsid w:val="00C72E9F"/>
    <w:rsid w:val="00CB041B"/>
    <w:rsid w:val="00CC7E4F"/>
    <w:rsid w:val="00D202B3"/>
    <w:rsid w:val="00D31589"/>
    <w:rsid w:val="00D33707"/>
    <w:rsid w:val="00DF15E2"/>
    <w:rsid w:val="00E325CD"/>
    <w:rsid w:val="00E54EF0"/>
    <w:rsid w:val="00E84D71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34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8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8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8</cp:revision>
  <dcterms:created xsi:type="dcterms:W3CDTF">2015-03-03T09:18:00Z</dcterms:created>
  <dcterms:modified xsi:type="dcterms:W3CDTF">2015-04-14T09:32:00Z</dcterms:modified>
</cp:coreProperties>
</file>